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F46E0" w:rsidTr="002A570F">
        <w:trPr>
          <w:cantSplit/>
          <w:trHeight w:val="13889"/>
          <w:jc w:val="center"/>
        </w:trPr>
        <w:tc>
          <w:tcPr>
            <w:tcW w:w="9923" w:type="dxa"/>
            <w:vAlign w:val="center"/>
          </w:tcPr>
          <w:p w:rsidR="00AF46E0" w:rsidRDefault="00AF46E0">
            <w:pPr>
              <w:jc w:val="center"/>
              <w:rPr>
                <w:rFonts w:cs="Arial"/>
                <w:snapToGrid w:val="0"/>
                <w:sz w:val="48"/>
                <w:szCs w:val="48"/>
                <w:lang w:val="en-US"/>
              </w:rPr>
            </w:pPr>
            <w:r>
              <w:rPr>
                <w:rFonts w:cs="Arial"/>
                <w:snapToGrid w:val="0"/>
                <w:sz w:val="48"/>
                <w:szCs w:val="48"/>
                <w:lang w:val="en-US"/>
              </w:rPr>
              <w:t xml:space="preserve">Lieferantenselbstauskunft / </w:t>
            </w:r>
          </w:p>
          <w:p w:rsidR="00AF46E0" w:rsidRDefault="00AF46E0">
            <w:pPr>
              <w:jc w:val="center"/>
              <w:rPr>
                <w:rFonts w:cs="Arial"/>
                <w:snapToGrid w:val="0"/>
                <w:color w:val="0000FF"/>
                <w:sz w:val="40"/>
                <w:szCs w:val="40"/>
                <w:lang w:val="en-US"/>
              </w:rPr>
            </w:pPr>
            <w:r>
              <w:rPr>
                <w:rFonts w:cs="Arial"/>
                <w:snapToGrid w:val="0"/>
                <w:color w:val="0000FF"/>
                <w:sz w:val="40"/>
                <w:szCs w:val="40"/>
                <w:lang w:val="en-US"/>
              </w:rPr>
              <w:t>Supplier’s self-assessment</w:t>
            </w:r>
          </w:p>
          <w:p w:rsidR="00AF46E0" w:rsidRDefault="00AF46E0">
            <w:pPr>
              <w:jc w:val="center"/>
              <w:rPr>
                <w:rFonts w:cs="Arial"/>
                <w:snapToGrid w:val="0"/>
                <w:sz w:val="40"/>
                <w:szCs w:val="40"/>
                <w:lang w:val="en-US"/>
              </w:rPr>
            </w:pPr>
          </w:p>
          <w:p w:rsidR="00AF46E0" w:rsidRDefault="00AF46E0">
            <w:pPr>
              <w:jc w:val="center"/>
              <w:rPr>
                <w:rFonts w:cs="Arial"/>
                <w:snapToGrid w:val="0"/>
                <w:sz w:val="40"/>
                <w:szCs w:val="40"/>
                <w:lang w:val="en-US"/>
              </w:rPr>
            </w:pPr>
          </w:p>
          <w:p w:rsidR="00975A9E" w:rsidRDefault="00AF46E0" w:rsidP="002A570F">
            <w:pPr>
              <w:jc w:val="center"/>
              <w:rPr>
                <w:rFonts w:cs="Arial"/>
                <w:color w:val="0000FF"/>
                <w:sz w:val="28"/>
                <w:szCs w:val="28"/>
                <w:lang w:val="en-US"/>
              </w:rPr>
            </w:pPr>
            <w:r w:rsidRPr="00811AB8">
              <w:rPr>
                <w:rFonts w:cs="Arial"/>
                <w:sz w:val="28"/>
                <w:szCs w:val="28"/>
                <w:lang w:val="en-US"/>
              </w:rPr>
              <w:t>Firma /</w:t>
            </w:r>
            <w:r w:rsidRPr="00811AB8">
              <w:rPr>
                <w:rFonts w:cs="Arial"/>
                <w:color w:val="3333FF"/>
                <w:sz w:val="28"/>
                <w:szCs w:val="28"/>
                <w:lang w:val="en-US"/>
              </w:rPr>
              <w:t xml:space="preserve"> </w:t>
            </w:r>
            <w:bookmarkStart w:id="0" w:name="Text14"/>
            <w:r w:rsidR="002A570F">
              <w:rPr>
                <w:rFonts w:cs="Arial"/>
                <w:color w:val="0000FF"/>
                <w:sz w:val="28"/>
                <w:szCs w:val="28"/>
                <w:lang w:val="en-US"/>
              </w:rPr>
              <w:t>Company:</w:t>
            </w:r>
          </w:p>
          <w:p w:rsidR="002A570F" w:rsidRPr="002A570F" w:rsidRDefault="002A570F" w:rsidP="002A570F">
            <w:pPr>
              <w:jc w:val="center"/>
              <w:rPr>
                <w:rFonts w:cs="Arial"/>
                <w:snapToGrid w:val="0"/>
                <w:sz w:val="40"/>
                <w:szCs w:val="40"/>
                <w:lang w:val="en-US"/>
              </w:rPr>
            </w:pPr>
          </w:p>
          <w:p w:rsidR="002A570F" w:rsidRPr="002A570F" w:rsidRDefault="002A570F" w:rsidP="002A570F">
            <w:pPr>
              <w:jc w:val="center"/>
              <w:rPr>
                <w:rFonts w:cs="Arial"/>
                <w:snapToGrid w:val="0"/>
                <w:sz w:val="40"/>
                <w:szCs w:val="40"/>
                <w:lang w:val="en-US"/>
              </w:rPr>
            </w:pPr>
            <w:r>
              <w:rPr>
                <w:rFonts w:cs="Arial"/>
                <w:snapToGrid w:val="0"/>
                <w:sz w:val="40"/>
                <w:szCs w:val="40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>
              <w:rPr>
                <w:rFonts w:cs="Arial"/>
                <w:snapToGrid w:val="0"/>
                <w:sz w:val="40"/>
                <w:szCs w:val="40"/>
                <w:lang w:val="en-US"/>
              </w:rPr>
              <w:instrText xml:space="preserve"> FORMTEXT </w:instrText>
            </w:r>
            <w:r>
              <w:rPr>
                <w:rFonts w:cs="Arial"/>
                <w:snapToGrid w:val="0"/>
                <w:sz w:val="40"/>
                <w:szCs w:val="40"/>
                <w:lang w:val="en-US"/>
              </w:rPr>
            </w:r>
            <w:r>
              <w:rPr>
                <w:rFonts w:cs="Arial"/>
                <w:snapToGrid w:val="0"/>
                <w:sz w:val="40"/>
                <w:szCs w:val="40"/>
                <w:lang w:val="en-US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napToGrid w:val="0"/>
                <w:sz w:val="40"/>
                <w:szCs w:val="40"/>
                <w:lang w:val="en-US"/>
              </w:rPr>
              <w:t> </w:t>
            </w:r>
            <w:r>
              <w:rPr>
                <w:rFonts w:cs="Arial"/>
                <w:noProof/>
                <w:snapToGrid w:val="0"/>
                <w:sz w:val="40"/>
                <w:szCs w:val="40"/>
                <w:lang w:val="en-US"/>
              </w:rPr>
              <w:t> </w:t>
            </w:r>
            <w:r>
              <w:rPr>
                <w:rFonts w:cs="Arial"/>
                <w:noProof/>
                <w:snapToGrid w:val="0"/>
                <w:sz w:val="40"/>
                <w:szCs w:val="40"/>
                <w:lang w:val="en-US"/>
              </w:rPr>
              <w:t> </w:t>
            </w:r>
            <w:r>
              <w:rPr>
                <w:rFonts w:cs="Arial"/>
                <w:noProof/>
                <w:snapToGrid w:val="0"/>
                <w:sz w:val="40"/>
                <w:szCs w:val="40"/>
                <w:lang w:val="en-US"/>
              </w:rPr>
              <w:t> </w:t>
            </w:r>
            <w:r>
              <w:rPr>
                <w:rFonts w:cs="Arial"/>
                <w:noProof/>
                <w:snapToGrid w:val="0"/>
                <w:sz w:val="40"/>
                <w:szCs w:val="40"/>
                <w:lang w:val="en-US"/>
              </w:rPr>
              <w:t> </w:t>
            </w:r>
            <w:bookmarkEnd w:id="2"/>
            <w:r>
              <w:rPr>
                <w:rFonts w:cs="Arial"/>
                <w:snapToGrid w:val="0"/>
                <w:sz w:val="40"/>
                <w:szCs w:val="40"/>
                <w:lang w:val="en-US"/>
              </w:rPr>
              <w:fldChar w:fldCharType="end"/>
            </w:r>
            <w:bookmarkEnd w:id="1"/>
          </w:p>
          <w:p w:rsidR="002A570F" w:rsidRDefault="002A570F" w:rsidP="002A570F">
            <w:pPr>
              <w:jc w:val="center"/>
              <w:rPr>
                <w:rFonts w:cs="Arial"/>
                <w:snapToGrid w:val="0"/>
                <w:sz w:val="40"/>
                <w:szCs w:val="40"/>
                <w:lang w:val="en-US"/>
              </w:rPr>
            </w:pPr>
          </w:p>
          <w:p w:rsidR="002A570F" w:rsidRPr="002A570F" w:rsidRDefault="002A570F" w:rsidP="002A570F">
            <w:pPr>
              <w:jc w:val="center"/>
              <w:rPr>
                <w:rFonts w:cs="Arial"/>
                <w:snapToGrid w:val="0"/>
                <w:sz w:val="40"/>
                <w:szCs w:val="40"/>
                <w:lang w:val="en-US"/>
              </w:rPr>
            </w:pPr>
          </w:p>
          <w:bookmarkEnd w:id="0"/>
          <w:p w:rsidR="00DD1B90" w:rsidRPr="00811AB8" w:rsidRDefault="00DD1B90" w:rsidP="00DD1B90">
            <w:pPr>
              <w:pStyle w:val="Inhalt1"/>
              <w:rPr>
                <w:lang w:val="en-US"/>
              </w:rPr>
            </w:pP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961"/>
            </w:tblGrid>
            <w:tr w:rsidR="00DD1B90" w:rsidRPr="00C128AC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D1B90" w:rsidRPr="00811AB8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811AB8">
                    <w:rPr>
                      <w:lang w:val="en-US"/>
                    </w:rPr>
                    <w:t xml:space="preserve">Firmenname </w:t>
                  </w:r>
                  <w:r w:rsidRPr="00811AB8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Name of Company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DD1B90" w:rsidRPr="00811AB8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" w:name="Text16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3"/>
                </w:p>
              </w:tc>
            </w:tr>
            <w:tr w:rsidR="00DD1B90" w:rsidRPr="00C128AC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811AB8">
                    <w:rPr>
                      <w:lang w:val="en-US"/>
                    </w:rPr>
                    <w:t xml:space="preserve">Rechtsform </w:t>
                  </w:r>
                  <w:r w:rsidRPr="00811AB8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Legal form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DD1B90" w:rsidRPr="00D77E42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4" w:name="Text17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4"/>
                </w:p>
              </w:tc>
            </w:tr>
            <w:tr w:rsidR="00DD1B90" w:rsidRPr="00C128AC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D77E42">
                    <w:rPr>
                      <w:lang w:val="en-US"/>
                    </w:rPr>
                    <w:t xml:space="preserve">Straße </w:t>
                  </w:r>
                  <w:r w:rsidRPr="00D77E42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Street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DD1B90" w:rsidRPr="00D77E42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5" w:name="Text18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5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D77E42">
                    <w:rPr>
                      <w:lang w:val="en-US"/>
                    </w:rPr>
                    <w:t xml:space="preserve">PLZ, Ort </w:t>
                  </w:r>
                  <w:r w:rsidRPr="00D77E42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Zip-code, City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DD1B90" w:rsidRPr="00D77E42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6" w:name="Text19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6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D77E42">
                    <w:rPr>
                      <w:lang w:val="en-US"/>
                    </w:rPr>
                    <w:t xml:space="preserve">Land </w:t>
                  </w:r>
                  <w:r w:rsidRPr="00D77E42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Country</w:t>
                  </w:r>
                </w:p>
              </w:tc>
              <w:tc>
                <w:tcPr>
                  <w:tcW w:w="4961" w:type="dxa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DD1B90" w:rsidRPr="00D77E42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7" w:name="Text20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7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</w:tcBorders>
                  <w:vAlign w:val="center"/>
                </w:tcPr>
                <w:p w:rsidR="00DD1B90" w:rsidRPr="00811AB8" w:rsidRDefault="00C74CC9" w:rsidP="00DD1B90">
                  <w:pPr>
                    <w:pStyle w:val="Inhalt2"/>
                    <w:jc w:val="left"/>
                    <w:rPr>
                      <w:lang w:val="de-DE"/>
                    </w:rPr>
                  </w:pPr>
                  <w:r w:rsidRPr="00811AB8">
                    <w:rPr>
                      <w:lang w:val="de-DE"/>
                    </w:rPr>
                    <w:t xml:space="preserve">Allgemeine </w:t>
                  </w:r>
                  <w:r w:rsidR="00DD1B90" w:rsidRPr="00811AB8">
                    <w:rPr>
                      <w:lang w:val="de-DE"/>
                    </w:rPr>
                    <w:t xml:space="preserve">Telefonnummer </w:t>
                  </w:r>
                  <w:r w:rsidR="00DD1B90" w:rsidRPr="00811AB8">
                    <w:rPr>
                      <w:color w:val="0000FF"/>
                      <w:lang w:val="de-DE"/>
                    </w:rPr>
                    <w:t xml:space="preserve">/ </w:t>
                  </w:r>
                  <w:r w:rsidRPr="00BC0AD1">
                    <w:rPr>
                      <w:color w:val="0000FF"/>
                      <w:lang w:val="de-DE"/>
                    </w:rPr>
                    <w:t xml:space="preserve">General </w:t>
                  </w:r>
                  <w:r w:rsidR="00DD1B90" w:rsidRPr="00BC0AD1">
                    <w:rPr>
                      <w:color w:val="0000FF"/>
                      <w:lang w:val="de-DE"/>
                    </w:rPr>
                    <w:t>Phone no</w:t>
                  </w:r>
                  <w:r w:rsidR="00DD1B90" w:rsidRPr="00811AB8">
                    <w:rPr>
                      <w:color w:val="0070C0"/>
                      <w:lang w:val="de-DE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right w:val="nil"/>
                  </w:tcBorders>
                  <w:vAlign w:val="center"/>
                </w:tcPr>
                <w:p w:rsidR="00DD1B90" w:rsidRPr="00811AB8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8" w:name="Text21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8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</w:tcBorders>
                  <w:vAlign w:val="center"/>
                </w:tcPr>
                <w:p w:rsidR="00DD1B90" w:rsidRPr="00811AB8" w:rsidRDefault="00C74CC9" w:rsidP="00DD1B90">
                  <w:pPr>
                    <w:pStyle w:val="Inhalt2"/>
                    <w:jc w:val="left"/>
                    <w:rPr>
                      <w:lang w:val="de-DE"/>
                    </w:rPr>
                  </w:pPr>
                  <w:r w:rsidRPr="00811AB8">
                    <w:rPr>
                      <w:lang w:val="de-DE"/>
                    </w:rPr>
                    <w:t xml:space="preserve">Allgemeine </w:t>
                  </w:r>
                  <w:r w:rsidR="00DD1B90" w:rsidRPr="00811AB8">
                    <w:rPr>
                      <w:lang w:val="de-DE"/>
                    </w:rPr>
                    <w:t xml:space="preserve">Faxnummer </w:t>
                  </w:r>
                  <w:r w:rsidR="00DD1B90" w:rsidRPr="00811AB8">
                    <w:rPr>
                      <w:color w:val="0000FF"/>
                      <w:lang w:val="de-DE"/>
                    </w:rPr>
                    <w:t xml:space="preserve">/ </w:t>
                  </w:r>
                  <w:r w:rsidRPr="00BC0AD1">
                    <w:rPr>
                      <w:color w:val="0000FF"/>
                      <w:lang w:val="de-DE"/>
                    </w:rPr>
                    <w:t xml:space="preserve">General </w:t>
                  </w:r>
                  <w:r w:rsidR="00DD1B90" w:rsidRPr="00BC0AD1">
                    <w:rPr>
                      <w:color w:val="0000FF"/>
                      <w:lang w:val="de-DE"/>
                    </w:rPr>
                    <w:t>Fax no</w:t>
                  </w:r>
                  <w:r w:rsidR="00DD1B90" w:rsidRPr="00811AB8">
                    <w:rPr>
                      <w:color w:val="0070C0"/>
                      <w:lang w:val="de-DE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right w:val="nil"/>
                  </w:tcBorders>
                  <w:vAlign w:val="center"/>
                </w:tcPr>
                <w:p w:rsidR="00DD1B90" w:rsidRPr="00811AB8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2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9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</w:tcBorders>
                  <w:vAlign w:val="center"/>
                </w:tcPr>
                <w:p w:rsidR="00DD1B90" w:rsidRPr="00811AB8" w:rsidRDefault="00C74CC9" w:rsidP="00DD1B90">
                  <w:pPr>
                    <w:pStyle w:val="Inhalt2"/>
                    <w:jc w:val="left"/>
                    <w:rPr>
                      <w:lang w:val="de-DE"/>
                    </w:rPr>
                  </w:pPr>
                  <w:r w:rsidRPr="00811AB8">
                    <w:rPr>
                      <w:lang w:val="de-DE"/>
                    </w:rPr>
                    <w:t xml:space="preserve">Allgemeine </w:t>
                  </w:r>
                  <w:r w:rsidR="00DD1B90" w:rsidRPr="00811AB8">
                    <w:rPr>
                      <w:lang w:val="de-DE"/>
                    </w:rPr>
                    <w:t xml:space="preserve">E-Mail </w:t>
                  </w:r>
                  <w:r w:rsidR="00DD1B90" w:rsidRPr="00811AB8">
                    <w:rPr>
                      <w:color w:val="0000FF"/>
                      <w:lang w:val="de-DE"/>
                    </w:rPr>
                    <w:t xml:space="preserve">/ </w:t>
                  </w:r>
                  <w:r w:rsidRPr="00BC0AD1">
                    <w:rPr>
                      <w:color w:val="0000FF"/>
                      <w:lang w:val="de-DE"/>
                    </w:rPr>
                    <w:t xml:space="preserve">General </w:t>
                  </w:r>
                  <w:r w:rsidR="00DD1B90" w:rsidRPr="00BC0AD1">
                    <w:rPr>
                      <w:color w:val="0000FF"/>
                      <w:lang w:val="de-DE"/>
                    </w:rPr>
                    <w:t>E-Mail</w:t>
                  </w:r>
                </w:p>
              </w:tc>
              <w:tc>
                <w:tcPr>
                  <w:tcW w:w="4961" w:type="dxa"/>
                  <w:tcBorders>
                    <w:right w:val="nil"/>
                  </w:tcBorders>
                  <w:vAlign w:val="center"/>
                </w:tcPr>
                <w:p w:rsidR="00DD1B90" w:rsidRPr="00811AB8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3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0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D77E42">
                    <w:rPr>
                      <w:lang w:val="en-US"/>
                    </w:rPr>
                    <w:t xml:space="preserve">Homepage </w:t>
                  </w:r>
                  <w:r w:rsidRPr="00D77E42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Homepage</w:t>
                  </w:r>
                </w:p>
              </w:tc>
              <w:tc>
                <w:tcPr>
                  <w:tcW w:w="4961" w:type="dxa"/>
                  <w:tcBorders>
                    <w:right w:val="nil"/>
                  </w:tcBorders>
                  <w:vAlign w:val="center"/>
                </w:tcPr>
                <w:p w:rsidR="00DD1B90" w:rsidRPr="00D77E42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4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11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  <w:right w:val="nil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4961" w:type="dxa"/>
                  <w:tcBorders>
                    <w:left w:val="nil"/>
                    <w:right w:val="nil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</w:tcBorders>
                  <w:vAlign w:val="center"/>
                </w:tcPr>
                <w:p w:rsidR="00DD1B90" w:rsidRPr="00811AB8" w:rsidRDefault="00DD1B90" w:rsidP="00C128AC">
                  <w:pPr>
                    <w:pStyle w:val="Inhalt2"/>
                    <w:jc w:val="left"/>
                    <w:rPr>
                      <w:lang w:val="de-DE"/>
                    </w:rPr>
                  </w:pPr>
                  <w:r w:rsidRPr="00811AB8">
                    <w:rPr>
                      <w:lang w:val="de-DE"/>
                    </w:rPr>
                    <w:t xml:space="preserve">Umsatzsteuer ID-Nummer </w:t>
                  </w:r>
                  <w:r w:rsidRPr="00811AB8">
                    <w:rPr>
                      <w:color w:val="0000FF"/>
                      <w:lang w:val="de-DE"/>
                    </w:rPr>
                    <w:t xml:space="preserve">/ </w:t>
                  </w:r>
                  <w:r w:rsidR="00C128AC" w:rsidRPr="00BC0AD1">
                    <w:rPr>
                      <w:color w:val="0000FF"/>
                      <w:lang w:val="de-DE"/>
                    </w:rPr>
                    <w:t xml:space="preserve">VAT </w:t>
                  </w:r>
                  <w:r w:rsidRPr="00BC0AD1">
                    <w:rPr>
                      <w:color w:val="0000FF"/>
                      <w:lang w:val="de-DE"/>
                    </w:rPr>
                    <w:t>no.</w:t>
                  </w:r>
                </w:p>
              </w:tc>
              <w:tc>
                <w:tcPr>
                  <w:tcW w:w="4961" w:type="dxa"/>
                  <w:tcBorders>
                    <w:right w:val="nil"/>
                  </w:tcBorders>
                  <w:vAlign w:val="center"/>
                </w:tcPr>
                <w:p w:rsidR="00DD1B90" w:rsidRPr="00811AB8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5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2"/>
                </w:p>
              </w:tc>
            </w:tr>
            <w:tr w:rsidR="00DD1B90" w:rsidTr="002A570F">
              <w:trPr>
                <w:trHeight w:val="567"/>
                <w:jc w:val="center"/>
              </w:trPr>
              <w:tc>
                <w:tcPr>
                  <w:tcW w:w="4962" w:type="dxa"/>
                  <w:tcBorders>
                    <w:left w:val="nil"/>
                  </w:tcBorders>
                  <w:vAlign w:val="center"/>
                </w:tcPr>
                <w:p w:rsidR="00DD1B90" w:rsidRPr="00D77E42" w:rsidRDefault="00DD1B90" w:rsidP="00DD1B90">
                  <w:pPr>
                    <w:pStyle w:val="Inhalt2"/>
                    <w:jc w:val="left"/>
                    <w:rPr>
                      <w:lang w:val="en-US"/>
                    </w:rPr>
                  </w:pPr>
                  <w:r w:rsidRPr="00D77E42">
                    <w:rPr>
                      <w:lang w:val="en-US"/>
                    </w:rPr>
                    <w:t xml:space="preserve">Registriert in </w:t>
                  </w:r>
                  <w:r w:rsidRPr="00D77E42">
                    <w:rPr>
                      <w:color w:val="0000FF"/>
                      <w:lang w:val="en-US"/>
                    </w:rPr>
                    <w:t xml:space="preserve">/ </w:t>
                  </w:r>
                  <w:r w:rsidRPr="00BC0AD1">
                    <w:rPr>
                      <w:color w:val="0000FF"/>
                      <w:lang w:val="en-US"/>
                    </w:rPr>
                    <w:t>Registered in</w:t>
                  </w:r>
                </w:p>
              </w:tc>
              <w:tc>
                <w:tcPr>
                  <w:tcW w:w="4961" w:type="dxa"/>
                  <w:tcBorders>
                    <w:right w:val="nil"/>
                  </w:tcBorders>
                  <w:vAlign w:val="center"/>
                </w:tcPr>
                <w:p w:rsidR="00DD1B90" w:rsidRPr="00D77E42" w:rsidRDefault="00975A9E" w:rsidP="00DD1B90">
                  <w:pPr>
                    <w:pStyle w:val="Inhalt2"/>
                    <w:spacing w:before="20" w:after="20"/>
                    <w:jc w:val="lef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"/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13"/>
                </w:p>
              </w:tc>
            </w:tr>
          </w:tbl>
          <w:p w:rsidR="00C128AC" w:rsidRDefault="00C128AC" w:rsidP="00811AB8">
            <w:pPr>
              <w:pStyle w:val="Liste"/>
              <w:spacing w:after="0"/>
              <w:rPr>
                <w:rFonts w:cs="Arial"/>
                <w:sz w:val="32"/>
                <w:szCs w:val="32"/>
                <w:lang w:val="en-US"/>
              </w:rPr>
            </w:pPr>
          </w:p>
        </w:tc>
      </w:tr>
    </w:tbl>
    <w:p w:rsidR="00AF46E0" w:rsidRDefault="00AF46E0">
      <w:pPr>
        <w:rPr>
          <w:rFonts w:cs="Arial"/>
          <w:sz w:val="16"/>
          <w:lang w:val="en-US"/>
        </w:rPr>
      </w:pPr>
    </w:p>
    <w:p w:rsidR="00AF46E0" w:rsidRDefault="00AF46E0">
      <w:pPr>
        <w:pStyle w:val="berschrift1"/>
        <w:ind w:left="0" w:firstLine="0"/>
        <w:rPr>
          <w:rFonts w:cs="Arial"/>
          <w:color w:val="0000FF"/>
          <w:lang w:val="de-DE"/>
        </w:rPr>
      </w:pPr>
      <w:bookmarkStart w:id="14" w:name="_Toc287969933"/>
      <w:bookmarkStart w:id="15" w:name="C01"/>
      <w:r>
        <w:rPr>
          <w:rFonts w:cs="Arial"/>
          <w:snapToGrid w:val="0"/>
          <w:lang w:val="de-DE"/>
        </w:rPr>
        <w:lastRenderedPageBreak/>
        <w:t xml:space="preserve">Allgemeine Daten </w:t>
      </w:r>
      <w:r>
        <w:rPr>
          <w:rFonts w:cs="Arial"/>
          <w:snapToGrid w:val="0"/>
          <w:color w:val="0000FF"/>
          <w:lang w:val="de-DE"/>
        </w:rPr>
        <w:t>/ General data</w:t>
      </w:r>
      <w:bookmarkEnd w:id="14"/>
    </w:p>
    <w:bookmarkEnd w:id="15"/>
    <w:p w:rsidR="00AF46E0" w:rsidRDefault="00AF46E0">
      <w:pPr>
        <w:rPr>
          <w:rFonts w:cs="Arial"/>
        </w:rPr>
      </w:pPr>
    </w:p>
    <w:p w:rsidR="00AF46E0" w:rsidRDefault="00AF46E0">
      <w:pPr>
        <w:pStyle w:val="berschrift2"/>
        <w:rPr>
          <w:color w:val="0000FF"/>
          <w:lang w:val="en-US"/>
        </w:rPr>
      </w:pPr>
      <w:bookmarkStart w:id="16" w:name="_Toc287969935"/>
      <w:r>
        <w:rPr>
          <w:lang w:val="en-US"/>
        </w:rPr>
        <w:t xml:space="preserve">Firmenprofil </w:t>
      </w:r>
      <w:r>
        <w:rPr>
          <w:color w:val="0000FF"/>
          <w:lang w:val="en-US"/>
        </w:rPr>
        <w:t>/ Company profile</w:t>
      </w:r>
      <w:bookmarkEnd w:id="16"/>
    </w:p>
    <w:p w:rsidR="00AF46E0" w:rsidRDefault="00AF46E0">
      <w:pPr>
        <w:pStyle w:val="Inhalt1"/>
        <w:rPr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128AC">
        <w:trPr>
          <w:jc w:val="center"/>
        </w:trPr>
        <w:tc>
          <w:tcPr>
            <w:tcW w:w="4962" w:type="dxa"/>
            <w:vAlign w:val="center"/>
          </w:tcPr>
          <w:p w:rsidR="00C128AC" w:rsidRDefault="00C128AC" w:rsidP="00C128AC">
            <w:pPr>
              <w:pStyle w:val="Inhalt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Gründungsjahr </w:t>
            </w:r>
            <w:r>
              <w:rPr>
                <w:color w:val="0000FF"/>
                <w:lang w:val="de-DE"/>
              </w:rPr>
              <w:t xml:space="preserve">/ </w:t>
            </w:r>
            <w:r w:rsidRPr="00BC0AD1">
              <w:rPr>
                <w:color w:val="0000FF"/>
                <w:lang w:val="de-DE"/>
              </w:rPr>
              <w:t>Year of foundation</w:t>
            </w:r>
          </w:p>
        </w:tc>
        <w:tc>
          <w:tcPr>
            <w:tcW w:w="4961" w:type="dxa"/>
            <w:vAlign w:val="center"/>
          </w:tcPr>
          <w:p w:rsidR="00C128AC" w:rsidRDefault="00975A9E" w:rsidP="00C128AC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7"/>
          </w:p>
        </w:tc>
      </w:tr>
      <w:tr w:rsidR="00C128AC">
        <w:trPr>
          <w:jc w:val="center"/>
        </w:trPr>
        <w:tc>
          <w:tcPr>
            <w:tcW w:w="4962" w:type="dxa"/>
            <w:vAlign w:val="center"/>
          </w:tcPr>
          <w:p w:rsidR="00C128AC" w:rsidRDefault="00C128AC" w:rsidP="00C128AC">
            <w:pPr>
              <w:pStyle w:val="Inhalt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Tochtergesellschaften </w:t>
            </w:r>
            <w:r>
              <w:rPr>
                <w:color w:val="0000FF"/>
                <w:lang w:val="de-DE"/>
              </w:rPr>
              <w:t xml:space="preserve">/ </w:t>
            </w:r>
            <w:r w:rsidRPr="00BC0AD1">
              <w:rPr>
                <w:color w:val="0000FF"/>
                <w:lang w:val="de-DE"/>
              </w:rPr>
              <w:t>Subsidiaries</w:t>
            </w:r>
          </w:p>
        </w:tc>
        <w:tc>
          <w:tcPr>
            <w:tcW w:w="4961" w:type="dxa"/>
            <w:vAlign w:val="center"/>
          </w:tcPr>
          <w:p w:rsidR="00C128AC" w:rsidRDefault="00975A9E" w:rsidP="00C128AC">
            <w:pPr>
              <w:pStyle w:val="Inhalt2"/>
              <w:spacing w:before="20" w:after="20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C128AC">
        <w:trPr>
          <w:jc w:val="center"/>
        </w:trPr>
        <w:tc>
          <w:tcPr>
            <w:tcW w:w="4962" w:type="dxa"/>
            <w:vAlign w:val="center"/>
          </w:tcPr>
          <w:p w:rsidR="00C128AC" w:rsidRDefault="00C128AC" w:rsidP="00C128AC">
            <w:pPr>
              <w:pStyle w:val="Inhalt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Konzernzugehörigkeit </w:t>
            </w:r>
            <w:r>
              <w:rPr>
                <w:color w:val="0000FF"/>
                <w:lang w:val="de-DE"/>
              </w:rPr>
              <w:t xml:space="preserve">/ </w:t>
            </w:r>
            <w:r w:rsidRPr="00BC0AD1">
              <w:rPr>
                <w:color w:val="0000FF"/>
                <w:lang w:val="de-DE"/>
              </w:rPr>
              <w:t>Shareholder / Owner</w:t>
            </w:r>
          </w:p>
        </w:tc>
        <w:tc>
          <w:tcPr>
            <w:tcW w:w="4961" w:type="dxa"/>
            <w:vAlign w:val="center"/>
          </w:tcPr>
          <w:p w:rsidR="00C128AC" w:rsidRDefault="00975A9E" w:rsidP="00C128AC">
            <w:pPr>
              <w:pStyle w:val="Inhalt2"/>
              <w:spacing w:before="20" w:after="20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8815BA">
        <w:trPr>
          <w:jc w:val="center"/>
        </w:trPr>
        <w:tc>
          <w:tcPr>
            <w:tcW w:w="4962" w:type="dxa"/>
            <w:vAlign w:val="center"/>
          </w:tcPr>
          <w:p w:rsidR="008815BA" w:rsidRDefault="008815BA" w:rsidP="008815BA">
            <w:pPr>
              <w:pStyle w:val="Inhalt2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Branche </w:t>
            </w:r>
            <w:r>
              <w:rPr>
                <w:color w:val="0000FF"/>
                <w:lang w:val="de-DE"/>
              </w:rPr>
              <w:t xml:space="preserve">/ </w:t>
            </w:r>
            <w:r w:rsidR="00B6511D" w:rsidRPr="00BC0AD1">
              <w:rPr>
                <w:color w:val="0000FF"/>
                <w:lang w:val="de-DE"/>
              </w:rPr>
              <w:t xml:space="preserve">Industry </w:t>
            </w:r>
            <w:r w:rsidRPr="00BC0AD1">
              <w:rPr>
                <w:color w:val="0000FF"/>
                <w:lang w:val="de-DE"/>
              </w:rPr>
              <w:t>Sector</w:t>
            </w:r>
          </w:p>
        </w:tc>
        <w:tc>
          <w:tcPr>
            <w:tcW w:w="4961" w:type="dxa"/>
            <w:vAlign w:val="center"/>
          </w:tcPr>
          <w:p w:rsidR="008815BA" w:rsidRDefault="00975A9E" w:rsidP="008815BA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</w:tr>
    </w:tbl>
    <w:p w:rsidR="00AF46E0" w:rsidRDefault="00AF46E0">
      <w:pPr>
        <w:pStyle w:val="Inhalt2"/>
        <w:rPr>
          <w:lang w:val="en-US"/>
        </w:rPr>
      </w:pPr>
    </w:p>
    <w:p w:rsidR="00AF46E0" w:rsidRPr="00811AB8" w:rsidRDefault="00AF46E0">
      <w:pPr>
        <w:pStyle w:val="berschrift2"/>
        <w:rPr>
          <w:color w:val="0000FF"/>
        </w:rPr>
      </w:pPr>
      <w:bookmarkStart w:id="21" w:name="_Toc287969936"/>
      <w:r w:rsidRPr="00811AB8">
        <w:t xml:space="preserve">Anzahl </w:t>
      </w:r>
      <w:r w:rsidR="00C128AC" w:rsidRPr="00811AB8">
        <w:t>Mitarbeiter</w:t>
      </w:r>
      <w:r w:rsidRPr="00811AB8">
        <w:t xml:space="preserve"> </w:t>
      </w:r>
      <w:r w:rsidRPr="00811AB8">
        <w:rPr>
          <w:color w:val="0000FF"/>
        </w:rPr>
        <w:t>/ Number of employees</w:t>
      </w:r>
      <w:bookmarkEnd w:id="21"/>
    </w:p>
    <w:p w:rsidR="00AF46E0" w:rsidRPr="00811AB8" w:rsidRDefault="00AF46E0">
      <w:pPr>
        <w:pStyle w:val="Inhalt1"/>
        <w:rPr>
          <w:lang w:val="de-D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418"/>
      </w:tblGrid>
      <w:tr w:rsidR="00DF0373" w:rsidRPr="00E27798" w:rsidTr="002A570F">
        <w:trPr>
          <w:jc w:val="center"/>
        </w:trPr>
        <w:tc>
          <w:tcPr>
            <w:tcW w:w="5387" w:type="dxa"/>
            <w:tcBorders>
              <w:top w:val="nil"/>
              <w:left w:val="nil"/>
            </w:tcBorders>
          </w:tcPr>
          <w:p w:rsidR="00DF0373" w:rsidRPr="00811AB8" w:rsidRDefault="00DF0373" w:rsidP="00E27798">
            <w:pPr>
              <w:pStyle w:val="Inhalt2"/>
              <w:jc w:val="center"/>
              <w:rPr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E27798" w:rsidRDefault="00E27798" w:rsidP="00E27798">
            <w:pPr>
              <w:pStyle w:val="Inhalt2"/>
              <w:jc w:val="center"/>
              <w:rPr>
                <w:color w:val="0000FF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laufendes Jahr </w:t>
            </w:r>
            <w:r>
              <w:rPr>
                <w:color w:val="0000FF"/>
                <w:sz w:val="16"/>
                <w:szCs w:val="16"/>
                <w:lang w:val="en-US"/>
              </w:rPr>
              <w:t xml:space="preserve">/ </w:t>
            </w:r>
          </w:p>
          <w:p w:rsidR="00DF0373" w:rsidRPr="00DF0373" w:rsidRDefault="00E27798" w:rsidP="00E27798">
            <w:pPr>
              <w:pStyle w:val="Inhalt2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FF"/>
                <w:sz w:val="16"/>
                <w:szCs w:val="16"/>
                <w:lang w:val="en-US"/>
              </w:rPr>
              <w:t>current year</w:t>
            </w:r>
          </w:p>
        </w:tc>
        <w:tc>
          <w:tcPr>
            <w:tcW w:w="1559" w:type="dxa"/>
            <w:vAlign w:val="center"/>
          </w:tcPr>
          <w:p w:rsidR="00754BEE" w:rsidRPr="00754BEE" w:rsidRDefault="00754BEE" w:rsidP="00FB3F8B">
            <w:pPr>
              <w:pStyle w:val="Inhalt2"/>
              <w:jc w:val="center"/>
              <w:rPr>
                <w:color w:val="0000FF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="00DF0373" w:rsidRPr="00DF0373">
              <w:rPr>
                <w:sz w:val="16"/>
                <w:szCs w:val="16"/>
                <w:lang w:val="en-US"/>
              </w:rPr>
              <w:t>etztes Jahr</w:t>
            </w:r>
            <w:r w:rsidR="00DF0373">
              <w:rPr>
                <w:sz w:val="16"/>
                <w:szCs w:val="16"/>
                <w:lang w:val="en-US"/>
              </w:rPr>
              <w:t xml:space="preserve"> </w:t>
            </w:r>
            <w:r w:rsidR="00DF0373" w:rsidRPr="00754BEE">
              <w:rPr>
                <w:color w:val="0000FF"/>
                <w:sz w:val="16"/>
                <w:szCs w:val="16"/>
                <w:lang w:val="en-US"/>
              </w:rPr>
              <w:t xml:space="preserve">/ </w:t>
            </w:r>
          </w:p>
          <w:p w:rsidR="00DF0373" w:rsidRDefault="00DF0373" w:rsidP="00FB3F8B">
            <w:pPr>
              <w:pStyle w:val="Inhalt2"/>
              <w:jc w:val="center"/>
              <w:rPr>
                <w:lang w:val="en-US"/>
              </w:rPr>
            </w:pPr>
            <w:r w:rsidRPr="00754BEE">
              <w:rPr>
                <w:color w:val="0000FF"/>
                <w:sz w:val="16"/>
                <w:szCs w:val="16"/>
                <w:lang w:val="en-US"/>
              </w:rPr>
              <w:t>last year</w:t>
            </w:r>
          </w:p>
        </w:tc>
        <w:tc>
          <w:tcPr>
            <w:tcW w:w="1418" w:type="dxa"/>
            <w:vAlign w:val="center"/>
          </w:tcPr>
          <w:p w:rsidR="00DF0373" w:rsidRDefault="00E27798">
            <w:pPr>
              <w:pStyle w:val="Inhalt2"/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 w:rsidRPr="00DF0373">
              <w:rPr>
                <w:sz w:val="16"/>
                <w:szCs w:val="16"/>
                <w:lang w:val="en-US"/>
              </w:rPr>
              <w:t xml:space="preserve">orletztes Jahr </w:t>
            </w:r>
            <w:r w:rsidRPr="00754BEE">
              <w:rPr>
                <w:color w:val="0000FF"/>
                <w:sz w:val="16"/>
                <w:szCs w:val="16"/>
                <w:lang w:val="en-US"/>
              </w:rPr>
              <w:t>/ two years ago</w:t>
            </w:r>
          </w:p>
        </w:tc>
      </w:tr>
      <w:tr w:rsidR="00754BEE" w:rsidTr="002A570F">
        <w:trPr>
          <w:jc w:val="center"/>
        </w:trPr>
        <w:tc>
          <w:tcPr>
            <w:tcW w:w="5387" w:type="dxa"/>
            <w:vAlign w:val="center"/>
          </w:tcPr>
          <w:p w:rsidR="00754BEE" w:rsidRDefault="00754BEE" w:rsidP="00754BEE">
            <w:pPr>
              <w:pStyle w:val="Inhalt2"/>
              <w:spacing w:before="20" w:after="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Gesamt </w:t>
            </w:r>
            <w:r>
              <w:rPr>
                <w:color w:val="0000FF"/>
                <w:lang w:val="en-US"/>
              </w:rPr>
              <w:t>/ Total</w:t>
            </w:r>
          </w:p>
        </w:tc>
        <w:tc>
          <w:tcPr>
            <w:tcW w:w="1559" w:type="dxa"/>
            <w:vAlign w:val="center"/>
          </w:tcPr>
          <w:p w:rsidR="00754BEE" w:rsidRDefault="00975A9E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559" w:type="dxa"/>
            <w:vAlign w:val="center"/>
          </w:tcPr>
          <w:p w:rsidR="00754BEE" w:rsidRDefault="00975A9E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:rsidR="00754BEE" w:rsidRDefault="00975A9E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811AB8" w:rsidTr="002A570F">
        <w:trPr>
          <w:jc w:val="center"/>
        </w:trPr>
        <w:tc>
          <w:tcPr>
            <w:tcW w:w="5387" w:type="dxa"/>
            <w:vAlign w:val="center"/>
          </w:tcPr>
          <w:p w:rsidR="00811AB8" w:rsidRDefault="00811AB8" w:rsidP="00811AB8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Projektleitung </w:t>
            </w:r>
            <w:r>
              <w:rPr>
                <w:color w:val="0000FF"/>
                <w:lang w:val="de-DE"/>
              </w:rPr>
              <w:t>/ Project management</w:t>
            </w:r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</w:tr>
      <w:tr w:rsidR="00811AB8" w:rsidTr="002A570F">
        <w:trPr>
          <w:jc w:val="center"/>
        </w:trPr>
        <w:tc>
          <w:tcPr>
            <w:tcW w:w="5387" w:type="dxa"/>
            <w:vAlign w:val="center"/>
          </w:tcPr>
          <w:p w:rsidR="00811AB8" w:rsidRDefault="00811AB8" w:rsidP="00811AB8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Technische Abteilung </w:t>
            </w:r>
            <w:r>
              <w:rPr>
                <w:color w:val="0000FF"/>
                <w:lang w:val="de-DE"/>
              </w:rPr>
              <w:t>/ Engineering</w:t>
            </w:r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8"/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9"/>
          </w:p>
        </w:tc>
        <w:tc>
          <w:tcPr>
            <w:tcW w:w="1418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0"/>
          </w:p>
        </w:tc>
      </w:tr>
      <w:tr w:rsidR="00811AB8" w:rsidTr="002A570F">
        <w:trPr>
          <w:jc w:val="center"/>
        </w:trPr>
        <w:tc>
          <w:tcPr>
            <w:tcW w:w="5387" w:type="dxa"/>
            <w:vAlign w:val="center"/>
          </w:tcPr>
          <w:p w:rsidR="00811AB8" w:rsidRDefault="00811AB8" w:rsidP="00811AB8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Fertigung </w:t>
            </w:r>
            <w:r>
              <w:rPr>
                <w:color w:val="0000FF"/>
                <w:lang w:val="de-DE"/>
              </w:rPr>
              <w:t>/ Production</w:t>
            </w:r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2"/>
          </w:p>
        </w:tc>
        <w:tc>
          <w:tcPr>
            <w:tcW w:w="1418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3"/>
          </w:p>
        </w:tc>
      </w:tr>
      <w:tr w:rsidR="00811AB8" w:rsidTr="002A570F">
        <w:trPr>
          <w:jc w:val="center"/>
        </w:trPr>
        <w:tc>
          <w:tcPr>
            <w:tcW w:w="5387" w:type="dxa"/>
            <w:vAlign w:val="center"/>
          </w:tcPr>
          <w:p w:rsidR="00811AB8" w:rsidRDefault="00811AB8" w:rsidP="00811AB8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Baustellenservice / </w:t>
            </w:r>
            <w:r w:rsidRPr="00BC0AD1">
              <w:rPr>
                <w:color w:val="0000FF"/>
                <w:lang w:val="de-DE"/>
              </w:rPr>
              <w:t>Site Services</w:t>
            </w:r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1418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6"/>
          </w:p>
        </w:tc>
      </w:tr>
      <w:tr w:rsidR="00811AB8" w:rsidTr="002A570F">
        <w:trPr>
          <w:jc w:val="center"/>
        </w:trPr>
        <w:tc>
          <w:tcPr>
            <w:tcW w:w="5387" w:type="dxa"/>
            <w:vAlign w:val="center"/>
          </w:tcPr>
          <w:p w:rsidR="00811AB8" w:rsidRDefault="00811AB8" w:rsidP="00811AB8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Verwaltung </w:t>
            </w:r>
            <w:r>
              <w:rPr>
                <w:color w:val="0000FF"/>
                <w:lang w:val="de-DE"/>
              </w:rPr>
              <w:t>/ Administration</w:t>
            </w:r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7"/>
          </w:p>
        </w:tc>
        <w:tc>
          <w:tcPr>
            <w:tcW w:w="1559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8"/>
          </w:p>
        </w:tc>
        <w:tc>
          <w:tcPr>
            <w:tcW w:w="1418" w:type="dxa"/>
            <w:vAlign w:val="center"/>
          </w:tcPr>
          <w:p w:rsidR="00811AB8" w:rsidRDefault="00975A9E" w:rsidP="00811AB8">
            <w:pPr>
              <w:pStyle w:val="Inhalt2"/>
              <w:spacing w:before="20" w:after="20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9"/>
          </w:p>
        </w:tc>
      </w:tr>
    </w:tbl>
    <w:p w:rsidR="00AF46E0" w:rsidRDefault="00AF46E0">
      <w:pPr>
        <w:pStyle w:val="Inhalt2"/>
        <w:rPr>
          <w:lang w:val="de-DE"/>
        </w:rPr>
      </w:pPr>
    </w:p>
    <w:p w:rsidR="00AF46E0" w:rsidRPr="002A570F" w:rsidRDefault="00FB6F67" w:rsidP="0096036F">
      <w:pPr>
        <w:pStyle w:val="berschrift2"/>
        <w:rPr>
          <w:color w:val="0000FF"/>
        </w:rPr>
      </w:pPr>
      <w:r>
        <w:t xml:space="preserve">Ansprechpartner / </w:t>
      </w:r>
      <w:r w:rsidRPr="002A570F">
        <w:rPr>
          <w:color w:val="0000FF"/>
        </w:rPr>
        <w:t>Contact persons</w:t>
      </w:r>
    </w:p>
    <w:p w:rsidR="00AF46E0" w:rsidRDefault="00AF46E0">
      <w:pPr>
        <w:pStyle w:val="Inhalt1"/>
        <w:rPr>
          <w:lang w:val="de-D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1418"/>
        <w:gridCol w:w="2126"/>
        <w:gridCol w:w="1559"/>
      </w:tblGrid>
      <w:tr w:rsidR="00AF46E0">
        <w:trPr>
          <w:tblHeader/>
          <w:jc w:val="center"/>
        </w:trPr>
        <w:tc>
          <w:tcPr>
            <w:tcW w:w="3119" w:type="dxa"/>
            <w:tcBorders>
              <w:top w:val="nil"/>
              <w:left w:val="nil"/>
            </w:tcBorders>
          </w:tcPr>
          <w:p w:rsidR="00AF46E0" w:rsidRDefault="00AF46E0">
            <w:pPr>
              <w:pStyle w:val="Inhalt2"/>
              <w:rPr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F46E0" w:rsidRDefault="00AF46E0">
            <w:pPr>
              <w:pStyle w:val="Inhalt2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Name </w:t>
            </w:r>
            <w:r>
              <w:rPr>
                <w:color w:val="0000FF"/>
                <w:lang w:val="de-DE"/>
              </w:rPr>
              <w:t>/ Name</w:t>
            </w:r>
          </w:p>
        </w:tc>
        <w:tc>
          <w:tcPr>
            <w:tcW w:w="1418" w:type="dxa"/>
            <w:vAlign w:val="center"/>
          </w:tcPr>
          <w:p w:rsidR="00AF46E0" w:rsidRDefault="00AF46E0">
            <w:pPr>
              <w:pStyle w:val="Inhalt2"/>
              <w:jc w:val="center"/>
              <w:rPr>
                <w:color w:val="0000FF"/>
                <w:lang w:val="de-DE"/>
              </w:rPr>
            </w:pPr>
            <w:r>
              <w:rPr>
                <w:lang w:val="de-DE"/>
              </w:rPr>
              <w:t xml:space="preserve">Durchwahl </w:t>
            </w:r>
            <w:r>
              <w:rPr>
                <w:color w:val="0000FF"/>
                <w:lang w:val="de-DE"/>
              </w:rPr>
              <w:t xml:space="preserve">/ </w:t>
            </w:r>
          </w:p>
          <w:p w:rsidR="00AF46E0" w:rsidRDefault="00AF46E0">
            <w:pPr>
              <w:pStyle w:val="Inhalt2"/>
              <w:jc w:val="center"/>
              <w:rPr>
                <w:lang w:val="de-DE"/>
              </w:rPr>
            </w:pPr>
            <w:r>
              <w:rPr>
                <w:color w:val="0000FF"/>
                <w:lang w:val="de-DE"/>
              </w:rPr>
              <w:t>Direct phone</w:t>
            </w:r>
          </w:p>
        </w:tc>
        <w:tc>
          <w:tcPr>
            <w:tcW w:w="2126" w:type="dxa"/>
            <w:vAlign w:val="center"/>
          </w:tcPr>
          <w:p w:rsidR="00AF46E0" w:rsidRDefault="00AF46E0">
            <w:pPr>
              <w:pStyle w:val="Inhalt2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E-Mail </w:t>
            </w:r>
            <w:r>
              <w:rPr>
                <w:color w:val="0000FF"/>
                <w:lang w:val="de-DE"/>
              </w:rPr>
              <w:t>/ E-Mail</w:t>
            </w:r>
          </w:p>
        </w:tc>
        <w:tc>
          <w:tcPr>
            <w:tcW w:w="1559" w:type="dxa"/>
            <w:vAlign w:val="center"/>
          </w:tcPr>
          <w:p w:rsidR="00AF46E0" w:rsidRDefault="00AF46E0">
            <w:pPr>
              <w:pStyle w:val="Inhalt2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Sprachen </w:t>
            </w:r>
            <w:r>
              <w:rPr>
                <w:color w:val="0000FF"/>
                <w:lang w:val="de-DE"/>
              </w:rPr>
              <w:t>/ Idioms</w:t>
            </w:r>
          </w:p>
        </w:tc>
      </w:tr>
      <w:tr w:rsidR="00AF46E0">
        <w:trPr>
          <w:jc w:val="center"/>
        </w:trPr>
        <w:tc>
          <w:tcPr>
            <w:tcW w:w="3119" w:type="dxa"/>
            <w:vAlign w:val="center"/>
          </w:tcPr>
          <w:p w:rsidR="00AF46E0" w:rsidRDefault="00AF46E0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  <w:lang w:val="de-DE"/>
              </w:rPr>
              <w:t>Geschäftsführer</w:t>
            </w:r>
            <w:r>
              <w:rPr>
                <w:rFonts w:cs="Arial"/>
              </w:rPr>
              <w:t xml:space="preserve"> 1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AF46E0" w:rsidRDefault="00AF46E0">
            <w:pPr>
              <w:pStyle w:val="Inhalt2"/>
              <w:jc w:val="left"/>
              <w:rPr>
                <w:rFonts w:cs="Arial"/>
              </w:rPr>
            </w:pPr>
            <w:r>
              <w:rPr>
                <w:rFonts w:cs="Arial"/>
                <w:color w:val="0000FF"/>
              </w:rPr>
              <w:t>Managing Director 1</w:t>
            </w:r>
          </w:p>
        </w:tc>
        <w:tc>
          <w:tcPr>
            <w:tcW w:w="1701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1418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1"/>
          </w:p>
        </w:tc>
        <w:tc>
          <w:tcPr>
            <w:tcW w:w="2126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2"/>
          </w:p>
        </w:tc>
        <w:tc>
          <w:tcPr>
            <w:tcW w:w="1559" w:type="dxa"/>
            <w:vAlign w:val="center"/>
          </w:tcPr>
          <w:p w:rsidR="00AF46E0" w:rsidRDefault="00975A9E" w:rsidP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3"/>
          </w:p>
        </w:tc>
      </w:tr>
      <w:tr w:rsidR="00AF46E0">
        <w:trPr>
          <w:jc w:val="center"/>
        </w:trPr>
        <w:tc>
          <w:tcPr>
            <w:tcW w:w="3119" w:type="dxa"/>
            <w:vAlign w:val="center"/>
          </w:tcPr>
          <w:p w:rsidR="00AF46E0" w:rsidRDefault="00AF46E0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Geschäftsführer 2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AF46E0" w:rsidRDefault="00AF46E0">
            <w:pPr>
              <w:pStyle w:val="Inhalt2"/>
              <w:jc w:val="left"/>
              <w:rPr>
                <w:lang w:val="de-DE"/>
              </w:rPr>
            </w:pPr>
            <w:r>
              <w:rPr>
                <w:rFonts w:cs="Arial"/>
                <w:color w:val="0000FF"/>
              </w:rPr>
              <w:t>Managing Director 2</w:t>
            </w:r>
          </w:p>
        </w:tc>
        <w:tc>
          <w:tcPr>
            <w:tcW w:w="1701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4"/>
          </w:p>
        </w:tc>
        <w:tc>
          <w:tcPr>
            <w:tcW w:w="1418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5"/>
          </w:p>
        </w:tc>
        <w:tc>
          <w:tcPr>
            <w:tcW w:w="2126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1559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7"/>
          </w:p>
        </w:tc>
      </w:tr>
      <w:tr w:rsidR="00AF46E0">
        <w:trPr>
          <w:jc w:val="center"/>
        </w:trPr>
        <w:tc>
          <w:tcPr>
            <w:tcW w:w="3119" w:type="dxa"/>
            <w:vAlign w:val="center"/>
          </w:tcPr>
          <w:p w:rsidR="00AF46E0" w:rsidRDefault="00AF46E0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Vertriebsleiter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AF46E0" w:rsidRDefault="00AF46E0">
            <w:pPr>
              <w:pStyle w:val="Inhalt2"/>
              <w:jc w:val="left"/>
              <w:rPr>
                <w:lang w:val="de-DE"/>
              </w:rPr>
            </w:pPr>
            <w:r>
              <w:rPr>
                <w:rFonts w:cs="Arial"/>
                <w:color w:val="0000FF"/>
              </w:rPr>
              <w:t>Sales Manager</w:t>
            </w:r>
          </w:p>
        </w:tc>
        <w:tc>
          <w:tcPr>
            <w:tcW w:w="1701" w:type="dxa"/>
            <w:vAlign w:val="center"/>
          </w:tcPr>
          <w:p w:rsidR="00AF46E0" w:rsidRDefault="00975A9E" w:rsidP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1418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9"/>
          </w:p>
        </w:tc>
        <w:tc>
          <w:tcPr>
            <w:tcW w:w="2126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0"/>
          </w:p>
        </w:tc>
        <w:tc>
          <w:tcPr>
            <w:tcW w:w="1559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1"/>
          </w:p>
        </w:tc>
      </w:tr>
      <w:tr w:rsidR="00AF46E0">
        <w:trPr>
          <w:jc w:val="center"/>
        </w:trPr>
        <w:tc>
          <w:tcPr>
            <w:tcW w:w="3119" w:type="dxa"/>
            <w:vAlign w:val="center"/>
          </w:tcPr>
          <w:p w:rsidR="00AF46E0" w:rsidRDefault="00AF46E0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Ansprechpartner für Anfragen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AF46E0" w:rsidRDefault="00AF46E0">
            <w:pPr>
              <w:pStyle w:val="Inhalt2"/>
              <w:jc w:val="left"/>
              <w:rPr>
                <w:lang w:val="en-US"/>
              </w:rPr>
            </w:pPr>
            <w:r>
              <w:rPr>
                <w:rFonts w:cs="Arial"/>
                <w:color w:val="0000FF"/>
              </w:rPr>
              <w:t>Contact person for RFQ`s</w:t>
            </w:r>
          </w:p>
        </w:tc>
        <w:tc>
          <w:tcPr>
            <w:tcW w:w="1701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2"/>
          </w:p>
        </w:tc>
        <w:tc>
          <w:tcPr>
            <w:tcW w:w="1418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3"/>
          </w:p>
        </w:tc>
        <w:tc>
          <w:tcPr>
            <w:tcW w:w="2126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4"/>
          </w:p>
        </w:tc>
        <w:tc>
          <w:tcPr>
            <w:tcW w:w="1559" w:type="dxa"/>
            <w:vAlign w:val="center"/>
          </w:tcPr>
          <w:p w:rsidR="00AF46E0" w:rsidRDefault="00975A9E">
            <w:pPr>
              <w:pStyle w:val="Inhalt2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5"/>
          </w:p>
        </w:tc>
      </w:tr>
      <w:tr w:rsidR="00FB3F8B" w:rsidTr="00FB3F8B">
        <w:trPr>
          <w:jc w:val="center"/>
        </w:trPr>
        <w:tc>
          <w:tcPr>
            <w:tcW w:w="3119" w:type="dxa"/>
            <w:vAlign w:val="center"/>
          </w:tcPr>
          <w:p w:rsidR="00FB3F8B" w:rsidRDefault="00FB3F8B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Leiter Projektmanagement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FB3F8B" w:rsidRDefault="00FB3F8B">
            <w:pPr>
              <w:pStyle w:val="Inhalt2"/>
              <w:jc w:val="left"/>
              <w:rPr>
                <w:lang w:val="en-US"/>
              </w:rPr>
            </w:pPr>
            <w:r>
              <w:rPr>
                <w:rFonts w:cs="Arial"/>
                <w:color w:val="0000FF"/>
              </w:rPr>
              <w:t>Head of Project Management</w:t>
            </w:r>
          </w:p>
        </w:tc>
        <w:tc>
          <w:tcPr>
            <w:tcW w:w="1701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18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26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559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FB3F8B" w:rsidTr="00FB3F8B">
        <w:trPr>
          <w:jc w:val="center"/>
        </w:trPr>
        <w:tc>
          <w:tcPr>
            <w:tcW w:w="3119" w:type="dxa"/>
            <w:vAlign w:val="center"/>
          </w:tcPr>
          <w:p w:rsidR="00FB3F8B" w:rsidRDefault="00FB3F8B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Leiter Qualitätssicherung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FB3F8B" w:rsidRDefault="00FB3F8B">
            <w:pPr>
              <w:pStyle w:val="Inhalt2"/>
              <w:jc w:val="left"/>
              <w:rPr>
                <w:lang w:val="de-DE"/>
              </w:rPr>
            </w:pPr>
            <w:r>
              <w:rPr>
                <w:rFonts w:cs="Arial"/>
                <w:color w:val="0000FF"/>
              </w:rPr>
              <w:t xml:space="preserve">Head of Quality Assurance </w:t>
            </w:r>
          </w:p>
        </w:tc>
        <w:tc>
          <w:tcPr>
            <w:tcW w:w="1701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18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26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59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3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FB3F8B" w:rsidTr="00FB3F8B">
        <w:trPr>
          <w:jc w:val="center"/>
        </w:trPr>
        <w:tc>
          <w:tcPr>
            <w:tcW w:w="3119" w:type="dxa"/>
            <w:vAlign w:val="center"/>
          </w:tcPr>
          <w:p w:rsidR="00FB3F8B" w:rsidRDefault="00FB3F8B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Sicherheitsbeauftragter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FB3F8B" w:rsidRDefault="00FB3F8B">
            <w:pPr>
              <w:pStyle w:val="Inhalt2"/>
              <w:jc w:val="left"/>
              <w:rPr>
                <w:lang w:val="de-DE"/>
              </w:rPr>
            </w:pPr>
            <w:r>
              <w:rPr>
                <w:rFonts w:cs="Arial"/>
                <w:color w:val="0000FF"/>
              </w:rPr>
              <w:t>Health &amp; Safety Manager</w:t>
            </w:r>
          </w:p>
        </w:tc>
        <w:tc>
          <w:tcPr>
            <w:tcW w:w="1701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18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26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6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59" w:type="dxa"/>
            <w:vAlign w:val="center"/>
          </w:tcPr>
          <w:p w:rsidR="00FB3F8B" w:rsidRDefault="00975A9E" w:rsidP="00FB3F8B">
            <w:pPr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:rsidR="00AF46E0" w:rsidRDefault="00AF46E0">
      <w:pPr>
        <w:pStyle w:val="Inhalt2"/>
        <w:rPr>
          <w:lang w:val="en-US"/>
        </w:rPr>
      </w:pPr>
    </w:p>
    <w:p w:rsidR="00AF46E0" w:rsidRDefault="00AF46E0">
      <w:pPr>
        <w:pStyle w:val="berschrift1"/>
        <w:rPr>
          <w:color w:val="0000FF"/>
        </w:rPr>
      </w:pPr>
      <w:bookmarkStart w:id="68" w:name="_Toc287969938"/>
      <w:r>
        <w:t xml:space="preserve">Unternehmensdaten </w:t>
      </w:r>
      <w:r>
        <w:rPr>
          <w:color w:val="0000FF"/>
        </w:rPr>
        <w:t>/ Company data</w:t>
      </w:r>
      <w:bookmarkEnd w:id="68"/>
    </w:p>
    <w:p w:rsidR="00AF46E0" w:rsidRDefault="00AF46E0">
      <w:pPr>
        <w:pStyle w:val="Inhalt1"/>
      </w:pPr>
    </w:p>
    <w:p w:rsidR="00AF46E0" w:rsidRDefault="00AF46E0">
      <w:pPr>
        <w:pStyle w:val="berschrift2"/>
        <w:rPr>
          <w:color w:val="0000FF"/>
          <w:lang w:val="en-US"/>
        </w:rPr>
      </w:pPr>
      <w:bookmarkStart w:id="69" w:name="_Toc287969939"/>
      <w:r>
        <w:rPr>
          <w:lang w:val="en-US"/>
        </w:rPr>
        <w:t xml:space="preserve">Unternehmensumsätze </w:t>
      </w:r>
      <w:r>
        <w:rPr>
          <w:color w:val="0000FF"/>
          <w:lang w:val="en-US"/>
        </w:rPr>
        <w:t>/ Company revenues</w:t>
      </w:r>
      <w:bookmarkEnd w:id="69"/>
    </w:p>
    <w:p w:rsidR="00AF46E0" w:rsidRDefault="00AF46E0">
      <w:pPr>
        <w:pStyle w:val="Inhalt1"/>
        <w:rPr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418"/>
      </w:tblGrid>
      <w:tr w:rsidR="0075382C" w:rsidRPr="00E27798" w:rsidTr="002A570F">
        <w:trPr>
          <w:jc w:val="center"/>
        </w:trPr>
        <w:tc>
          <w:tcPr>
            <w:tcW w:w="5387" w:type="dxa"/>
            <w:tcBorders>
              <w:top w:val="nil"/>
              <w:left w:val="nil"/>
            </w:tcBorders>
          </w:tcPr>
          <w:p w:rsidR="0075382C" w:rsidRDefault="0075382C" w:rsidP="00E27798">
            <w:pPr>
              <w:pStyle w:val="Inhalt2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7798" w:rsidRDefault="00E27798" w:rsidP="00E27798">
            <w:pPr>
              <w:pStyle w:val="Inhalt2"/>
              <w:jc w:val="center"/>
              <w:rPr>
                <w:color w:val="0000FF"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laufendes Jahr </w:t>
            </w:r>
            <w:r>
              <w:rPr>
                <w:color w:val="0000FF"/>
                <w:sz w:val="16"/>
                <w:szCs w:val="16"/>
                <w:lang w:val="de-DE"/>
              </w:rPr>
              <w:t xml:space="preserve">/ </w:t>
            </w:r>
          </w:p>
          <w:p w:rsidR="0075382C" w:rsidRPr="00DF0373" w:rsidRDefault="00E27798" w:rsidP="00E27798">
            <w:pPr>
              <w:pStyle w:val="Inhalt2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FF"/>
                <w:sz w:val="16"/>
                <w:szCs w:val="16"/>
                <w:lang w:val="de-DE"/>
              </w:rPr>
              <w:t>current year</w:t>
            </w:r>
          </w:p>
        </w:tc>
        <w:tc>
          <w:tcPr>
            <w:tcW w:w="1559" w:type="dxa"/>
            <w:vAlign w:val="center"/>
          </w:tcPr>
          <w:p w:rsidR="0075382C" w:rsidRPr="00754BEE" w:rsidRDefault="0075382C" w:rsidP="00CB2630">
            <w:pPr>
              <w:pStyle w:val="Inhalt2"/>
              <w:jc w:val="center"/>
              <w:rPr>
                <w:color w:val="0000FF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Pr="00DF0373">
              <w:rPr>
                <w:sz w:val="16"/>
                <w:szCs w:val="16"/>
                <w:lang w:val="en-US"/>
              </w:rPr>
              <w:t>etztes Jahr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54BEE">
              <w:rPr>
                <w:color w:val="0000FF"/>
                <w:sz w:val="16"/>
                <w:szCs w:val="16"/>
                <w:lang w:val="en-US"/>
              </w:rPr>
              <w:t xml:space="preserve">/ </w:t>
            </w:r>
          </w:p>
          <w:p w:rsidR="0075382C" w:rsidRDefault="0075382C" w:rsidP="00CB2630">
            <w:pPr>
              <w:pStyle w:val="Inhalt2"/>
              <w:jc w:val="center"/>
              <w:rPr>
                <w:lang w:val="en-US"/>
              </w:rPr>
            </w:pPr>
            <w:r w:rsidRPr="00754BEE">
              <w:rPr>
                <w:color w:val="0000FF"/>
                <w:sz w:val="16"/>
                <w:szCs w:val="16"/>
                <w:lang w:val="en-US"/>
              </w:rPr>
              <w:t>last year</w:t>
            </w:r>
          </w:p>
        </w:tc>
        <w:tc>
          <w:tcPr>
            <w:tcW w:w="1418" w:type="dxa"/>
            <w:vAlign w:val="center"/>
          </w:tcPr>
          <w:p w:rsidR="0075382C" w:rsidRDefault="00E27798">
            <w:pPr>
              <w:pStyle w:val="Inhalt2"/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 w:rsidRPr="00DF0373">
              <w:rPr>
                <w:sz w:val="16"/>
                <w:szCs w:val="16"/>
                <w:lang w:val="en-US"/>
              </w:rPr>
              <w:t xml:space="preserve">orletztes Jahr </w:t>
            </w:r>
            <w:r w:rsidRPr="00754BEE">
              <w:rPr>
                <w:color w:val="0000FF"/>
                <w:sz w:val="16"/>
                <w:szCs w:val="16"/>
                <w:lang w:val="en-US"/>
              </w:rPr>
              <w:t>/ two years ago</w:t>
            </w:r>
          </w:p>
        </w:tc>
      </w:tr>
      <w:tr w:rsidR="0075382C" w:rsidTr="002A570F">
        <w:trPr>
          <w:jc w:val="center"/>
        </w:trPr>
        <w:tc>
          <w:tcPr>
            <w:tcW w:w="5387" w:type="dxa"/>
            <w:vAlign w:val="center"/>
          </w:tcPr>
          <w:p w:rsidR="0075382C" w:rsidRDefault="0075382C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Gesamt (in Euro) </w:t>
            </w:r>
            <w:r>
              <w:rPr>
                <w:rFonts w:cs="Arial"/>
                <w:color w:val="0000FF"/>
                <w:lang w:val="de-DE"/>
              </w:rPr>
              <w:t>/ Total (in Euro)</w:t>
            </w:r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0"/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1"/>
          </w:p>
        </w:tc>
        <w:tc>
          <w:tcPr>
            <w:tcW w:w="1418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2"/>
          </w:p>
        </w:tc>
      </w:tr>
      <w:tr w:rsidR="0075382C" w:rsidTr="002A570F">
        <w:trPr>
          <w:jc w:val="center"/>
        </w:trPr>
        <w:tc>
          <w:tcPr>
            <w:tcW w:w="5387" w:type="dxa"/>
            <w:vAlign w:val="center"/>
          </w:tcPr>
          <w:p w:rsidR="0075382C" w:rsidRDefault="0075382C">
            <w:pPr>
              <w:pStyle w:val="Inhalt2"/>
              <w:spacing w:before="20" w:after="20"/>
              <w:jc w:val="left"/>
              <w:rPr>
                <w:lang w:val="en-US"/>
              </w:rPr>
            </w:pPr>
            <w:r>
              <w:rPr>
                <w:rFonts w:cs="Arial"/>
              </w:rPr>
              <w:t xml:space="preserve">Davon im Inland (in %) </w:t>
            </w:r>
            <w:r>
              <w:rPr>
                <w:rFonts w:cs="Arial"/>
                <w:color w:val="0000FF"/>
              </w:rPr>
              <w:t>/ By domestic market (in %)</w:t>
            </w:r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3"/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4" w:name="Text8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4"/>
          </w:p>
        </w:tc>
        <w:tc>
          <w:tcPr>
            <w:tcW w:w="1418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5"/>
          </w:p>
        </w:tc>
      </w:tr>
      <w:tr w:rsidR="0075382C" w:rsidTr="002A570F">
        <w:trPr>
          <w:jc w:val="center"/>
        </w:trPr>
        <w:tc>
          <w:tcPr>
            <w:tcW w:w="5387" w:type="dxa"/>
            <w:vAlign w:val="center"/>
          </w:tcPr>
          <w:p w:rsidR="0075382C" w:rsidRDefault="0075382C" w:rsidP="00E27798">
            <w:pPr>
              <w:pStyle w:val="Inhalt2"/>
              <w:spacing w:before="20"/>
              <w:jc w:val="left"/>
              <w:rPr>
                <w:lang w:val="en-US"/>
              </w:rPr>
            </w:pPr>
            <w:r>
              <w:rPr>
                <w:rFonts w:cs="Arial"/>
              </w:rPr>
              <w:t xml:space="preserve">Davon im Ausland (in %) </w:t>
            </w:r>
            <w:r>
              <w:rPr>
                <w:rFonts w:cs="Arial"/>
                <w:color w:val="0000FF"/>
              </w:rPr>
              <w:t>/ By overseas markets (in %)</w:t>
            </w:r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6"/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7"/>
          </w:p>
        </w:tc>
        <w:tc>
          <w:tcPr>
            <w:tcW w:w="1418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8"/>
          </w:p>
        </w:tc>
      </w:tr>
      <w:tr w:rsidR="0075382C" w:rsidTr="002A570F">
        <w:trPr>
          <w:jc w:val="center"/>
        </w:trPr>
        <w:tc>
          <w:tcPr>
            <w:tcW w:w="5387" w:type="dxa"/>
            <w:vAlign w:val="center"/>
          </w:tcPr>
          <w:p w:rsidR="0075382C" w:rsidRDefault="0075382C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Gewinn vor Steuern (in Euro) </w:t>
            </w:r>
            <w:r>
              <w:rPr>
                <w:rFonts w:cs="Arial"/>
                <w:color w:val="0000FF"/>
                <w:lang w:val="de-DE"/>
              </w:rPr>
              <w:t>/ EBIT (in Euro)</w:t>
            </w:r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9"/>
          </w:p>
        </w:tc>
        <w:tc>
          <w:tcPr>
            <w:tcW w:w="1559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0"/>
          </w:p>
        </w:tc>
        <w:tc>
          <w:tcPr>
            <w:tcW w:w="1418" w:type="dxa"/>
            <w:vAlign w:val="center"/>
          </w:tcPr>
          <w:p w:rsidR="0075382C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1"/>
          </w:p>
        </w:tc>
      </w:tr>
    </w:tbl>
    <w:p w:rsidR="00480FBB" w:rsidRDefault="00480FBB">
      <w:pPr>
        <w:pStyle w:val="Inhalt2"/>
        <w:rPr>
          <w:lang w:val="de-DE"/>
        </w:rPr>
      </w:pPr>
    </w:p>
    <w:p w:rsidR="00AF46E0" w:rsidRDefault="00480FBB" w:rsidP="0080136F">
      <w:pPr>
        <w:pStyle w:val="berschrift2"/>
      </w:pPr>
      <w:r>
        <w:br w:type="page"/>
      </w:r>
      <w:bookmarkStart w:id="82" w:name="_Toc287969941"/>
      <w:r w:rsidR="007A3736">
        <w:lastRenderedPageBreak/>
        <w:t>Hauptk</w:t>
      </w:r>
      <w:r w:rsidR="00AF46E0">
        <w:t>unden /</w:t>
      </w:r>
      <w:r w:rsidR="00AF46E0" w:rsidRPr="007A3736">
        <w:rPr>
          <w:color w:val="0000FF"/>
        </w:rPr>
        <w:t xml:space="preserve"> </w:t>
      </w:r>
      <w:r w:rsidR="007A3736" w:rsidRPr="007A3736">
        <w:rPr>
          <w:color w:val="0000FF"/>
        </w:rPr>
        <w:t>Main</w:t>
      </w:r>
      <w:r w:rsidR="00F55BA1">
        <w:rPr>
          <w:color w:val="0000FF"/>
        </w:rPr>
        <w:t xml:space="preserve"> C</w:t>
      </w:r>
      <w:r w:rsidR="00AF46E0" w:rsidRPr="007A3736">
        <w:rPr>
          <w:color w:val="0000FF"/>
        </w:rPr>
        <w:t>ustomers</w:t>
      </w:r>
      <w:bookmarkEnd w:id="82"/>
    </w:p>
    <w:p w:rsidR="00AF46E0" w:rsidRDefault="00AF46E0">
      <w:pPr>
        <w:pStyle w:val="Inhalt1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42"/>
        <w:gridCol w:w="1859"/>
        <w:gridCol w:w="1827"/>
      </w:tblGrid>
      <w:tr w:rsidR="00BE1861" w:rsidRP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BE1861" w:rsidP="00BE1861">
            <w:pPr>
              <w:pStyle w:val="Inhalt2"/>
              <w:jc w:val="left"/>
              <w:rPr>
                <w:rFonts w:cs="Arial"/>
                <w:color w:val="0000FF"/>
                <w:lang w:val="en-US"/>
              </w:rPr>
            </w:pPr>
            <w:r>
              <w:rPr>
                <w:rFonts w:cs="Arial"/>
                <w:lang w:val="en-US"/>
              </w:rPr>
              <w:t xml:space="preserve">Name der Firma </w:t>
            </w:r>
            <w:r>
              <w:rPr>
                <w:rFonts w:cs="Arial"/>
                <w:color w:val="0000FF"/>
                <w:lang w:val="en-US"/>
              </w:rPr>
              <w:t xml:space="preserve">/ </w:t>
            </w:r>
          </w:p>
          <w:p w:rsidR="00BE1861" w:rsidRDefault="00BE1861" w:rsidP="00BE1861">
            <w:pPr>
              <w:pStyle w:val="Inhalt2"/>
              <w:jc w:val="left"/>
              <w:rPr>
                <w:lang w:val="en-US"/>
              </w:rPr>
            </w:pPr>
            <w:r>
              <w:rPr>
                <w:rFonts w:cs="Arial"/>
                <w:color w:val="0000FF"/>
                <w:lang w:val="en-US"/>
              </w:rPr>
              <w:t>Name of company</w:t>
            </w:r>
          </w:p>
        </w:tc>
        <w:tc>
          <w:tcPr>
            <w:tcW w:w="1842" w:type="dxa"/>
            <w:vAlign w:val="center"/>
          </w:tcPr>
          <w:p w:rsidR="00BE1861" w:rsidRDefault="00BE1861" w:rsidP="00BE1861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Land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BE1861" w:rsidRDefault="00BE1861" w:rsidP="00BE1861">
            <w:pPr>
              <w:pStyle w:val="Inhalt2"/>
              <w:jc w:val="left"/>
              <w:rPr>
                <w:lang w:val="de-DE"/>
              </w:rPr>
            </w:pPr>
            <w:r>
              <w:rPr>
                <w:rFonts w:cs="Arial"/>
                <w:color w:val="0000FF"/>
              </w:rPr>
              <w:t>Country</w:t>
            </w:r>
          </w:p>
        </w:tc>
        <w:tc>
          <w:tcPr>
            <w:tcW w:w="1859" w:type="dxa"/>
            <w:vAlign w:val="center"/>
          </w:tcPr>
          <w:p w:rsidR="00BE1861" w:rsidRDefault="00BE1861" w:rsidP="00BE1861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Branche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BE1861" w:rsidRDefault="00BE1861" w:rsidP="00BE1861">
            <w:pPr>
              <w:pStyle w:val="Inhalt2"/>
              <w:jc w:val="left"/>
              <w:rPr>
                <w:rFonts w:cs="Arial"/>
              </w:rPr>
            </w:pPr>
            <w:r>
              <w:rPr>
                <w:rFonts w:cs="Arial"/>
                <w:color w:val="0000FF"/>
              </w:rPr>
              <w:t>Industry sector</w:t>
            </w:r>
          </w:p>
        </w:tc>
        <w:tc>
          <w:tcPr>
            <w:tcW w:w="1827" w:type="dxa"/>
            <w:vAlign w:val="center"/>
          </w:tcPr>
          <w:p w:rsidR="00BE1861" w:rsidRDefault="00BE1861" w:rsidP="00BE1861">
            <w:pPr>
              <w:pStyle w:val="Inhalt2"/>
              <w:jc w:val="left"/>
              <w:rPr>
                <w:rFonts w:cs="Arial"/>
                <w:color w:val="0000FF"/>
              </w:rPr>
            </w:pPr>
            <w:r>
              <w:rPr>
                <w:rFonts w:cs="Arial"/>
              </w:rPr>
              <w:t xml:space="preserve">Anteil am Umsatz </w:t>
            </w:r>
            <w:r>
              <w:rPr>
                <w:rFonts w:cs="Arial"/>
                <w:color w:val="0000FF"/>
              </w:rPr>
              <w:t xml:space="preserve">/ </w:t>
            </w:r>
          </w:p>
          <w:p w:rsidR="00BE1861" w:rsidRDefault="00BE1861" w:rsidP="00BE1861">
            <w:pPr>
              <w:pStyle w:val="Inhalt2"/>
              <w:jc w:val="left"/>
              <w:rPr>
                <w:lang w:val="en-US"/>
              </w:rPr>
            </w:pPr>
            <w:r>
              <w:rPr>
                <w:rFonts w:cs="Arial"/>
                <w:color w:val="0000FF"/>
              </w:rPr>
              <w:t>Percentage of revenue</w:t>
            </w:r>
          </w:p>
        </w:tc>
      </w:tr>
      <w:tr w:rsid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3" w:name="Text8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3"/>
          </w:p>
        </w:tc>
        <w:tc>
          <w:tcPr>
            <w:tcW w:w="1842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4" w:name="Text9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4"/>
          </w:p>
        </w:tc>
        <w:tc>
          <w:tcPr>
            <w:tcW w:w="1859" w:type="dxa"/>
          </w:tcPr>
          <w:p w:rsidR="00BE1861" w:rsidRPr="00ED47D0" w:rsidRDefault="00975A9E" w:rsidP="00FB3F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5" w:name="Text10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5"/>
          </w:p>
        </w:tc>
        <w:tc>
          <w:tcPr>
            <w:tcW w:w="1827" w:type="dxa"/>
            <w:vAlign w:val="center"/>
          </w:tcPr>
          <w:p w:rsidR="00BE1861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6" w:name="Text10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6"/>
          </w:p>
        </w:tc>
      </w:tr>
      <w:tr w:rsid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7"/>
          </w:p>
        </w:tc>
        <w:tc>
          <w:tcPr>
            <w:tcW w:w="1842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8" w:name="Text9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8"/>
          </w:p>
        </w:tc>
        <w:tc>
          <w:tcPr>
            <w:tcW w:w="1859" w:type="dxa"/>
          </w:tcPr>
          <w:p w:rsidR="00BE1861" w:rsidRPr="00ED47D0" w:rsidRDefault="00975A9E" w:rsidP="00FB3F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9"/>
          </w:p>
        </w:tc>
        <w:tc>
          <w:tcPr>
            <w:tcW w:w="1827" w:type="dxa"/>
            <w:vAlign w:val="center"/>
          </w:tcPr>
          <w:p w:rsidR="00BE1861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0" w:name="Text10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0"/>
          </w:p>
        </w:tc>
      </w:tr>
      <w:tr w:rsid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1"/>
          </w:p>
        </w:tc>
        <w:tc>
          <w:tcPr>
            <w:tcW w:w="1842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2"/>
          </w:p>
        </w:tc>
        <w:tc>
          <w:tcPr>
            <w:tcW w:w="1859" w:type="dxa"/>
          </w:tcPr>
          <w:p w:rsidR="00BE1861" w:rsidRPr="00ED47D0" w:rsidRDefault="00975A9E" w:rsidP="00FB3F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3" w:name="Text10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3"/>
          </w:p>
        </w:tc>
        <w:tc>
          <w:tcPr>
            <w:tcW w:w="1827" w:type="dxa"/>
            <w:vAlign w:val="center"/>
          </w:tcPr>
          <w:p w:rsidR="00BE1861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4" w:name="Text10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4"/>
          </w:p>
        </w:tc>
      </w:tr>
      <w:tr w:rsid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5"/>
          </w:p>
        </w:tc>
        <w:tc>
          <w:tcPr>
            <w:tcW w:w="1842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6"/>
          </w:p>
        </w:tc>
        <w:tc>
          <w:tcPr>
            <w:tcW w:w="1859" w:type="dxa"/>
          </w:tcPr>
          <w:p w:rsidR="00BE1861" w:rsidRPr="00ED47D0" w:rsidRDefault="00975A9E" w:rsidP="00FB3F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7"/>
          </w:p>
        </w:tc>
        <w:tc>
          <w:tcPr>
            <w:tcW w:w="1827" w:type="dxa"/>
            <w:vAlign w:val="center"/>
          </w:tcPr>
          <w:p w:rsidR="00BE1861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8" w:name="Text1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8"/>
          </w:p>
        </w:tc>
      </w:tr>
      <w:tr w:rsid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9"/>
          </w:p>
        </w:tc>
        <w:tc>
          <w:tcPr>
            <w:tcW w:w="1842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0"/>
          </w:p>
        </w:tc>
        <w:tc>
          <w:tcPr>
            <w:tcW w:w="1859" w:type="dxa"/>
          </w:tcPr>
          <w:p w:rsidR="00BE1861" w:rsidRPr="00ED47D0" w:rsidRDefault="00975A9E" w:rsidP="00FB3F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1"/>
          </w:p>
        </w:tc>
        <w:tc>
          <w:tcPr>
            <w:tcW w:w="1827" w:type="dxa"/>
            <w:vAlign w:val="center"/>
          </w:tcPr>
          <w:p w:rsidR="00BE1861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2"/>
          </w:p>
        </w:tc>
      </w:tr>
      <w:tr w:rsidR="00BE1861" w:rsidTr="00811AB8">
        <w:trPr>
          <w:jc w:val="center"/>
        </w:trPr>
        <w:tc>
          <w:tcPr>
            <w:tcW w:w="4390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3" w:name="Text9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3"/>
          </w:p>
        </w:tc>
        <w:tc>
          <w:tcPr>
            <w:tcW w:w="1842" w:type="dxa"/>
            <w:vAlign w:val="center"/>
          </w:tcPr>
          <w:p w:rsidR="00BE1861" w:rsidRDefault="00975A9E" w:rsidP="0075382C">
            <w:r>
              <w:rPr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4"/>
          </w:p>
        </w:tc>
        <w:tc>
          <w:tcPr>
            <w:tcW w:w="1859" w:type="dxa"/>
          </w:tcPr>
          <w:p w:rsidR="00BE1861" w:rsidRPr="00ED47D0" w:rsidRDefault="00975A9E" w:rsidP="00FB3F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5"/>
          </w:p>
        </w:tc>
        <w:tc>
          <w:tcPr>
            <w:tcW w:w="1827" w:type="dxa"/>
            <w:vAlign w:val="center"/>
          </w:tcPr>
          <w:p w:rsidR="00BE1861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6"/>
          </w:p>
        </w:tc>
      </w:tr>
    </w:tbl>
    <w:p w:rsidR="00AF46E0" w:rsidRDefault="00AF46E0">
      <w:pPr>
        <w:pStyle w:val="Inhalt2"/>
        <w:rPr>
          <w:lang w:val="en-US"/>
        </w:rPr>
      </w:pPr>
    </w:p>
    <w:p w:rsidR="00AF46E0" w:rsidRPr="00480FBB" w:rsidRDefault="002D4426">
      <w:pPr>
        <w:pStyle w:val="Inhalt2"/>
        <w:rPr>
          <w:color w:val="0000FF"/>
          <w:lang w:val="de-DE"/>
        </w:rPr>
      </w:pPr>
      <w:r w:rsidRPr="00811AB8">
        <w:rPr>
          <w:lang w:val="de-DE"/>
        </w:rPr>
        <w:t xml:space="preserve">Bitte legen Sie </w:t>
      </w:r>
      <w:r w:rsidR="008F7DD8">
        <w:rPr>
          <w:lang w:val="de-DE"/>
        </w:rPr>
        <w:t xml:space="preserve">diesem Dokument </w:t>
      </w:r>
      <w:r w:rsidRPr="00811AB8">
        <w:rPr>
          <w:lang w:val="de-DE"/>
        </w:rPr>
        <w:t xml:space="preserve">eine aktuelle Referenzliste </w:t>
      </w:r>
      <w:r w:rsidR="008F7DD8">
        <w:rPr>
          <w:lang w:val="de-DE"/>
        </w:rPr>
        <w:t xml:space="preserve">als pdf-datei </w:t>
      </w:r>
      <w:r w:rsidRPr="00811AB8">
        <w:rPr>
          <w:lang w:val="de-DE"/>
        </w:rPr>
        <w:t xml:space="preserve">bei. / </w:t>
      </w:r>
      <w:r w:rsidRPr="00480FBB">
        <w:rPr>
          <w:color w:val="0000FF"/>
          <w:lang w:val="de-DE"/>
        </w:rPr>
        <w:t xml:space="preserve">Please add </w:t>
      </w:r>
      <w:r w:rsidR="008F7DD8" w:rsidRPr="00480FBB">
        <w:rPr>
          <w:color w:val="0000FF"/>
          <w:lang w:val="de-DE"/>
        </w:rPr>
        <w:t xml:space="preserve">to this document </w:t>
      </w:r>
      <w:r w:rsidRPr="00480FBB">
        <w:rPr>
          <w:color w:val="0000FF"/>
          <w:lang w:val="de-DE"/>
        </w:rPr>
        <w:t>an actual reference list</w:t>
      </w:r>
      <w:r w:rsidR="008F7DD8" w:rsidRPr="00480FBB">
        <w:rPr>
          <w:color w:val="0000FF"/>
          <w:lang w:val="de-DE"/>
        </w:rPr>
        <w:t xml:space="preserve"> as pdf-file</w:t>
      </w:r>
      <w:r w:rsidRPr="00480FBB">
        <w:rPr>
          <w:color w:val="0000FF"/>
          <w:lang w:val="de-DE"/>
        </w:rPr>
        <w:t>.</w:t>
      </w:r>
    </w:p>
    <w:p w:rsidR="002D4426" w:rsidRPr="00811AB8" w:rsidRDefault="002D4426">
      <w:pPr>
        <w:pStyle w:val="Inhalt2"/>
        <w:rPr>
          <w:lang w:val="de-DE"/>
        </w:rPr>
      </w:pPr>
    </w:p>
    <w:p w:rsidR="00AF46E0" w:rsidRDefault="00AF46E0" w:rsidP="007A3736">
      <w:pPr>
        <w:pStyle w:val="berschrift1"/>
        <w:rPr>
          <w:color w:val="0000FF"/>
        </w:rPr>
      </w:pPr>
      <w:bookmarkStart w:id="107" w:name="_Toc287969946"/>
      <w:r w:rsidRPr="00811AB8">
        <w:t>Produktpalette</w:t>
      </w:r>
      <w:r w:rsidR="002D4426" w:rsidRPr="00811AB8">
        <w:t xml:space="preserve"> / Leistungsangebote</w:t>
      </w:r>
      <w:r w:rsidRPr="00811AB8">
        <w:t xml:space="preserve"> </w:t>
      </w:r>
      <w:r w:rsidRPr="00811AB8">
        <w:rPr>
          <w:color w:val="0000FF"/>
        </w:rPr>
        <w:t>/</w:t>
      </w:r>
      <w:r w:rsidR="007A3736">
        <w:rPr>
          <w:color w:val="0000FF"/>
        </w:rPr>
        <w:t>/</w:t>
      </w:r>
      <w:r w:rsidRPr="00811AB8">
        <w:rPr>
          <w:color w:val="0000FF"/>
        </w:rPr>
        <w:t xml:space="preserve"> </w:t>
      </w:r>
      <w:r w:rsidR="002D4426" w:rsidRPr="00811AB8">
        <w:rPr>
          <w:color w:val="0000FF"/>
        </w:rPr>
        <w:t xml:space="preserve">Range of </w:t>
      </w:r>
      <w:r w:rsidRPr="00811AB8">
        <w:rPr>
          <w:color w:val="0000FF"/>
        </w:rPr>
        <w:t>Product</w:t>
      </w:r>
      <w:r w:rsidR="002D4426">
        <w:rPr>
          <w:color w:val="0000FF"/>
        </w:rPr>
        <w:t>s</w:t>
      </w:r>
      <w:r w:rsidR="002D4426" w:rsidRPr="00811AB8">
        <w:rPr>
          <w:color w:val="0000FF"/>
        </w:rPr>
        <w:t xml:space="preserve"> and S</w:t>
      </w:r>
      <w:r w:rsidR="00FB6F67">
        <w:rPr>
          <w:color w:val="0000FF"/>
        </w:rPr>
        <w:t>ervices</w:t>
      </w:r>
      <w:bookmarkEnd w:id="107"/>
    </w:p>
    <w:p w:rsidR="00AF46E0" w:rsidRDefault="00AF46E0">
      <w:pPr>
        <w:pStyle w:val="Inhalt1"/>
        <w:rPr>
          <w:lang w:val="de-DE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54"/>
      </w:tblGrid>
      <w:tr w:rsidR="00FB3F8B" w:rsidTr="00FB3F8B">
        <w:trPr>
          <w:jc w:val="center"/>
        </w:trPr>
        <w:tc>
          <w:tcPr>
            <w:tcW w:w="2269" w:type="dxa"/>
            <w:vAlign w:val="center"/>
          </w:tcPr>
          <w:p w:rsidR="00FB3F8B" w:rsidRDefault="00FB3F8B" w:rsidP="002D4426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>Produkt</w:t>
            </w:r>
            <w:r w:rsidR="002D4426">
              <w:rPr>
                <w:lang w:val="de-DE"/>
              </w:rPr>
              <w:t>/Leistung</w:t>
            </w:r>
            <w:r>
              <w:rPr>
                <w:lang w:val="de-DE"/>
              </w:rPr>
              <w:t xml:space="preserve"> 1 </w:t>
            </w:r>
            <w:r>
              <w:rPr>
                <w:color w:val="0000FF"/>
                <w:lang w:val="de-DE"/>
              </w:rPr>
              <w:t>/ Product</w:t>
            </w:r>
            <w:r w:rsidR="002D4426">
              <w:rPr>
                <w:color w:val="0000FF"/>
                <w:lang w:val="de-DE"/>
              </w:rPr>
              <w:t>/Service</w:t>
            </w:r>
            <w:r>
              <w:rPr>
                <w:color w:val="0000FF"/>
                <w:lang w:val="de-DE"/>
              </w:rPr>
              <w:t xml:space="preserve"> 1</w:t>
            </w:r>
          </w:p>
        </w:tc>
        <w:tc>
          <w:tcPr>
            <w:tcW w:w="7654" w:type="dxa"/>
            <w:vAlign w:val="center"/>
          </w:tcPr>
          <w:p w:rsidR="00FB3F8B" w:rsidRDefault="00975A9E" w:rsidP="0075382C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FB3F8B" w:rsidTr="00FB3F8B">
        <w:trPr>
          <w:jc w:val="center"/>
        </w:trPr>
        <w:tc>
          <w:tcPr>
            <w:tcW w:w="2269" w:type="dxa"/>
            <w:vAlign w:val="center"/>
          </w:tcPr>
          <w:p w:rsidR="00FB3F8B" w:rsidRDefault="00FB3F8B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>Produkt</w:t>
            </w:r>
            <w:r w:rsidR="002D4426">
              <w:rPr>
                <w:lang w:val="de-DE"/>
              </w:rPr>
              <w:t>/Leistung</w:t>
            </w:r>
            <w:r>
              <w:rPr>
                <w:lang w:val="de-DE"/>
              </w:rPr>
              <w:t xml:space="preserve"> 2 </w:t>
            </w:r>
            <w:r>
              <w:rPr>
                <w:color w:val="0000FF"/>
                <w:lang w:val="de-DE"/>
              </w:rPr>
              <w:t>/ Product</w:t>
            </w:r>
            <w:r w:rsidR="002D4426">
              <w:rPr>
                <w:color w:val="0000FF"/>
                <w:lang w:val="de-DE"/>
              </w:rPr>
              <w:t>/Service</w:t>
            </w:r>
            <w:r>
              <w:rPr>
                <w:color w:val="0000FF"/>
                <w:lang w:val="de-DE"/>
              </w:rPr>
              <w:t xml:space="preserve"> 2</w:t>
            </w:r>
          </w:p>
        </w:tc>
        <w:tc>
          <w:tcPr>
            <w:tcW w:w="7654" w:type="dxa"/>
            <w:vAlign w:val="center"/>
          </w:tcPr>
          <w:p w:rsidR="00FB3F8B" w:rsidRDefault="00975A9E" w:rsidP="0075382C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9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FB3F8B" w:rsidTr="00FB3F8B">
        <w:trPr>
          <w:jc w:val="center"/>
        </w:trPr>
        <w:tc>
          <w:tcPr>
            <w:tcW w:w="2269" w:type="dxa"/>
            <w:vAlign w:val="center"/>
          </w:tcPr>
          <w:p w:rsidR="00FB3F8B" w:rsidRDefault="00FB3F8B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>Produkt</w:t>
            </w:r>
            <w:r w:rsidR="002D4426">
              <w:rPr>
                <w:lang w:val="de-DE"/>
              </w:rPr>
              <w:t>/Leistung</w:t>
            </w:r>
            <w:r>
              <w:rPr>
                <w:lang w:val="de-DE"/>
              </w:rPr>
              <w:t xml:space="preserve"> 3 </w:t>
            </w:r>
            <w:r>
              <w:rPr>
                <w:color w:val="0000FF"/>
                <w:lang w:val="de-DE"/>
              </w:rPr>
              <w:t>/ Product</w:t>
            </w:r>
            <w:r w:rsidR="002D4426">
              <w:rPr>
                <w:color w:val="0000FF"/>
                <w:lang w:val="de-DE"/>
              </w:rPr>
              <w:t>/Service</w:t>
            </w:r>
            <w:r>
              <w:rPr>
                <w:color w:val="0000FF"/>
                <w:lang w:val="de-DE"/>
              </w:rPr>
              <w:t xml:space="preserve"> 3</w:t>
            </w:r>
          </w:p>
        </w:tc>
        <w:tc>
          <w:tcPr>
            <w:tcW w:w="7654" w:type="dxa"/>
            <w:vAlign w:val="center"/>
          </w:tcPr>
          <w:p w:rsidR="00FB3F8B" w:rsidRDefault="00975A9E" w:rsidP="0075382C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FB3F8B" w:rsidTr="00FB3F8B">
        <w:trPr>
          <w:jc w:val="center"/>
        </w:trPr>
        <w:tc>
          <w:tcPr>
            <w:tcW w:w="2269" w:type="dxa"/>
            <w:vAlign w:val="center"/>
          </w:tcPr>
          <w:p w:rsidR="00FB3F8B" w:rsidRDefault="00FB3F8B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>Produkt</w:t>
            </w:r>
            <w:r w:rsidR="002D4426">
              <w:rPr>
                <w:lang w:val="de-DE"/>
              </w:rPr>
              <w:t>/Leistung</w:t>
            </w:r>
            <w:r>
              <w:rPr>
                <w:lang w:val="de-DE"/>
              </w:rPr>
              <w:t xml:space="preserve"> 4 </w:t>
            </w:r>
            <w:r>
              <w:rPr>
                <w:color w:val="0000FF"/>
                <w:lang w:val="de-DE"/>
              </w:rPr>
              <w:t>/ Product</w:t>
            </w:r>
            <w:r w:rsidR="002D4426">
              <w:rPr>
                <w:color w:val="0000FF"/>
                <w:lang w:val="de-DE"/>
              </w:rPr>
              <w:t>/Service</w:t>
            </w:r>
            <w:r>
              <w:rPr>
                <w:color w:val="0000FF"/>
                <w:lang w:val="de-DE"/>
              </w:rPr>
              <w:t xml:space="preserve"> 4</w:t>
            </w:r>
          </w:p>
        </w:tc>
        <w:tc>
          <w:tcPr>
            <w:tcW w:w="7654" w:type="dxa"/>
            <w:vAlign w:val="center"/>
          </w:tcPr>
          <w:p w:rsidR="00FB3F8B" w:rsidRDefault="00975A9E" w:rsidP="0075382C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2D4426" w:rsidTr="00FB3F8B">
        <w:trPr>
          <w:jc w:val="center"/>
        </w:trPr>
        <w:tc>
          <w:tcPr>
            <w:tcW w:w="2269" w:type="dxa"/>
            <w:vAlign w:val="center"/>
          </w:tcPr>
          <w:p w:rsidR="002D4426" w:rsidRDefault="002D4426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Produkt/Leistung 5 </w:t>
            </w:r>
            <w:r>
              <w:rPr>
                <w:color w:val="0000FF"/>
                <w:lang w:val="de-DE"/>
              </w:rPr>
              <w:t>/ Product/Service 5</w:t>
            </w:r>
          </w:p>
        </w:tc>
        <w:tc>
          <w:tcPr>
            <w:tcW w:w="7654" w:type="dxa"/>
            <w:vAlign w:val="center"/>
          </w:tcPr>
          <w:p w:rsidR="002D4426" w:rsidRPr="00B1429A" w:rsidRDefault="00975A9E" w:rsidP="007538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2"/>
          </w:p>
        </w:tc>
      </w:tr>
      <w:tr w:rsidR="002D4426" w:rsidTr="00FB3F8B">
        <w:trPr>
          <w:jc w:val="center"/>
        </w:trPr>
        <w:tc>
          <w:tcPr>
            <w:tcW w:w="2269" w:type="dxa"/>
            <w:vAlign w:val="center"/>
          </w:tcPr>
          <w:p w:rsidR="002D4426" w:rsidRDefault="002D4426" w:rsidP="002D4426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Produkt/Leistung 6 </w:t>
            </w:r>
            <w:r>
              <w:rPr>
                <w:color w:val="0000FF"/>
                <w:lang w:val="de-DE"/>
              </w:rPr>
              <w:t>/ Product/Service 6</w:t>
            </w:r>
          </w:p>
        </w:tc>
        <w:tc>
          <w:tcPr>
            <w:tcW w:w="7654" w:type="dxa"/>
            <w:vAlign w:val="center"/>
          </w:tcPr>
          <w:p w:rsidR="002D4426" w:rsidRPr="00B1429A" w:rsidRDefault="00975A9E" w:rsidP="0075382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3" w:name="Text1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3"/>
          </w:p>
        </w:tc>
      </w:tr>
    </w:tbl>
    <w:p w:rsidR="00AF46E0" w:rsidRDefault="00AF46E0">
      <w:pPr>
        <w:pStyle w:val="Inhalt2"/>
        <w:rPr>
          <w:lang w:val="de-DE"/>
        </w:rPr>
      </w:pPr>
    </w:p>
    <w:p w:rsidR="00AF46E0" w:rsidRPr="007A3736" w:rsidRDefault="00AF46E0" w:rsidP="007A3736">
      <w:pPr>
        <w:pStyle w:val="berschrift1"/>
        <w:rPr>
          <w:color w:val="0000FF"/>
        </w:rPr>
      </w:pPr>
      <w:bookmarkStart w:id="114" w:name="_Toc287969954"/>
      <w:r>
        <w:t xml:space="preserve">Qualitätsmanagement-Zertifikate / </w:t>
      </w:r>
      <w:r w:rsidRPr="007A3736">
        <w:rPr>
          <w:color w:val="0000FF"/>
        </w:rPr>
        <w:t>Quality management certificates</w:t>
      </w:r>
      <w:bookmarkEnd w:id="114"/>
    </w:p>
    <w:p w:rsidR="00AF46E0" w:rsidRDefault="00AF46E0">
      <w:pPr>
        <w:pStyle w:val="Inhalt1"/>
        <w:rPr>
          <w:lang w:val="de-DE"/>
        </w:rPr>
      </w:pPr>
    </w:p>
    <w:tbl>
      <w:tblPr>
        <w:tblW w:w="9390" w:type="dxa"/>
        <w:jc w:val="center"/>
        <w:tblLook w:val="01E0" w:firstRow="1" w:lastRow="1" w:firstColumn="1" w:lastColumn="1" w:noHBand="0" w:noVBand="0"/>
      </w:tblPr>
      <w:tblGrid>
        <w:gridCol w:w="4106"/>
        <w:gridCol w:w="1701"/>
        <w:gridCol w:w="1773"/>
        <w:gridCol w:w="1810"/>
      </w:tblGrid>
      <w:tr w:rsidR="00391CAF" w:rsidTr="002A570F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>
            <w:pPr>
              <w:jc w:val="center"/>
              <w:rPr>
                <w:rFonts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Zertifikat nach </w:t>
            </w:r>
            <w:r>
              <w:rPr>
                <w:rFonts w:cs="Arial"/>
                <w:color w:val="0000FF"/>
                <w:sz w:val="16"/>
                <w:szCs w:val="16"/>
                <w:lang w:val="en-GB"/>
              </w:rPr>
              <w:t xml:space="preserve">/ </w:t>
            </w:r>
          </w:p>
          <w:p w:rsidR="00391CAF" w:rsidRDefault="00391CAF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color w:val="0000FF"/>
                <w:sz w:val="16"/>
                <w:szCs w:val="16"/>
                <w:lang w:val="en-GB"/>
              </w:rPr>
              <w:t>Certificate according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>
            <w:pPr>
              <w:jc w:val="center"/>
              <w:rPr>
                <w:rFonts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ausgestellt </w:t>
            </w:r>
            <w:r>
              <w:rPr>
                <w:rFonts w:cs="Arial"/>
                <w:color w:val="0000FF"/>
                <w:sz w:val="16"/>
                <w:szCs w:val="16"/>
                <w:lang w:val="en-GB"/>
              </w:rPr>
              <w:t xml:space="preserve">/ </w:t>
            </w:r>
          </w:p>
          <w:p w:rsidR="00391CAF" w:rsidRDefault="00391CAF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color w:val="0000FF"/>
                <w:sz w:val="16"/>
                <w:szCs w:val="16"/>
                <w:lang w:val="en-GB"/>
              </w:rPr>
              <w:t>Issued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Pr="00811AB8" w:rsidRDefault="00391CAF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811AB8">
              <w:rPr>
                <w:rFonts w:cs="Arial"/>
                <w:sz w:val="16"/>
                <w:szCs w:val="16"/>
              </w:rPr>
              <w:t xml:space="preserve">Gültigkeit bis </w:t>
            </w:r>
            <w:r w:rsidRPr="00811AB8">
              <w:rPr>
                <w:rFonts w:cs="Arial"/>
                <w:color w:val="0000FF"/>
                <w:sz w:val="16"/>
                <w:szCs w:val="16"/>
              </w:rPr>
              <w:t xml:space="preserve">/ </w:t>
            </w:r>
          </w:p>
          <w:p w:rsidR="00391CAF" w:rsidRPr="00811AB8" w:rsidRDefault="00391CAF" w:rsidP="00391CAF">
            <w:pPr>
              <w:jc w:val="center"/>
              <w:rPr>
                <w:rFonts w:cs="Arial"/>
                <w:sz w:val="16"/>
                <w:szCs w:val="16"/>
              </w:rPr>
            </w:pPr>
            <w:r w:rsidRPr="00811AB8">
              <w:rPr>
                <w:rFonts w:cs="Arial"/>
                <w:color w:val="0000FF"/>
                <w:sz w:val="16"/>
                <w:szCs w:val="16"/>
              </w:rPr>
              <w:t>Date of expiry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>
            <w:pPr>
              <w:jc w:val="center"/>
              <w:rPr>
                <w:rFonts w:cs="Arial"/>
                <w:color w:val="0000FF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Geplant, wann? </w:t>
            </w:r>
            <w:r>
              <w:rPr>
                <w:rFonts w:cs="Arial"/>
                <w:color w:val="0000FF"/>
                <w:sz w:val="16"/>
                <w:szCs w:val="16"/>
                <w:lang w:val="en-GB"/>
              </w:rPr>
              <w:t xml:space="preserve">/ </w:t>
            </w:r>
          </w:p>
          <w:p w:rsidR="00391CAF" w:rsidRDefault="00391CAF">
            <w:pPr>
              <w:jc w:val="center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color w:val="0000FF"/>
                <w:sz w:val="16"/>
                <w:szCs w:val="16"/>
                <w:lang w:val="en-GB"/>
              </w:rPr>
              <w:t>Planned, when?</w:t>
            </w:r>
          </w:p>
        </w:tc>
      </w:tr>
      <w:tr w:rsidR="00391CAF" w:rsidTr="002A57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 w:rsidP="0096036F">
            <w:pPr>
              <w:spacing w:before="20" w:after="20" w:line="240" w:lineRule="exact"/>
              <w:rPr>
                <w:rFonts w:cs="Arial"/>
                <w:lang w:val="en-GB"/>
              </w:rPr>
            </w:pPr>
            <w:r>
              <w:rPr>
                <w:rFonts w:cs="Arial"/>
              </w:rPr>
              <w:t>DIN EN ISO 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 w:rsidP="0096036F">
            <w:pPr>
              <w:spacing w:before="20" w:after="20" w:line="240" w:lineRule="exact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lang w:val="en-GB"/>
              </w:rPr>
              <w:instrText xml:space="preserve"> FORMCHECKBOX </w:instrText>
            </w:r>
            <w:r w:rsidR="00BA68EE">
              <w:rPr>
                <w:rFonts w:cs="Arial"/>
                <w:lang w:val="en-GB"/>
              </w:rPr>
            </w:r>
            <w:r w:rsidR="00BA68E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975A9E" w:rsidP="0096036F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5" w:name="Text1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5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 w:rsidP="0096036F">
            <w:pPr>
              <w:spacing w:before="20" w:after="20"/>
            </w:pPr>
            <w:r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1CAF" w:rsidTr="002A570F">
        <w:trPr>
          <w:jc w:val="center"/>
        </w:trPr>
        <w:tc>
          <w:tcPr>
            <w:tcW w:w="4106" w:type="dxa"/>
          </w:tcPr>
          <w:p w:rsidR="00391CAF" w:rsidRDefault="00391CAF">
            <w:pPr>
              <w:spacing w:before="20" w:after="20" w:line="240" w:lineRule="exact"/>
              <w:rPr>
                <w:rFonts w:cs="Arial"/>
              </w:rPr>
            </w:pPr>
            <w:r>
              <w:rPr>
                <w:rFonts w:cs="Arial"/>
              </w:rPr>
              <w:t xml:space="preserve">Andere </w:t>
            </w:r>
            <w:r>
              <w:rPr>
                <w:rFonts w:cs="Arial"/>
                <w:color w:val="0000FF"/>
              </w:rPr>
              <w:t>/ Others:</w:t>
            </w:r>
          </w:p>
        </w:tc>
        <w:tc>
          <w:tcPr>
            <w:tcW w:w="1701" w:type="dxa"/>
            <w:vAlign w:val="center"/>
          </w:tcPr>
          <w:p w:rsidR="00391CAF" w:rsidRDefault="00391CAF" w:rsidP="00FB3F8B">
            <w:pPr>
              <w:jc w:val="center"/>
            </w:pPr>
          </w:p>
        </w:tc>
        <w:tc>
          <w:tcPr>
            <w:tcW w:w="1773" w:type="dxa"/>
            <w:vAlign w:val="center"/>
          </w:tcPr>
          <w:p w:rsidR="00391CAF" w:rsidRDefault="00391CAF" w:rsidP="00FB3F8B">
            <w:pPr>
              <w:jc w:val="center"/>
            </w:pPr>
          </w:p>
        </w:tc>
        <w:tc>
          <w:tcPr>
            <w:tcW w:w="1810" w:type="dxa"/>
            <w:vAlign w:val="center"/>
          </w:tcPr>
          <w:p w:rsidR="00391CAF" w:rsidRDefault="00391CAF" w:rsidP="00FB3F8B">
            <w:pPr>
              <w:jc w:val="center"/>
            </w:pPr>
          </w:p>
        </w:tc>
      </w:tr>
      <w:tr w:rsidR="00391CAF" w:rsidTr="002A57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 w:rsidP="00FB3F8B">
            <w:pPr>
              <w:spacing w:before="20" w:after="20" w:line="240" w:lineRule="exact"/>
              <w:jc w:val="center"/>
              <w:rPr>
                <w:rFonts w:cs="Arial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  <w:lang w:val="en-GB"/>
              </w:rPr>
            </w:r>
            <w:r w:rsidR="00BA68E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975A9E" w:rsidP="00FB3F8B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7" w:name="Text1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7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AF" w:rsidRDefault="00391CAF" w:rsidP="00975A9E">
            <w:pPr>
              <w:spacing w:before="20" w:after="20"/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  <w:lang w:val="en-GB"/>
              </w:rPr>
            </w:r>
            <w:r w:rsidR="00BA68E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</w:t>
            </w:r>
            <w:r w:rsidR="00975A9E">
              <w:rPr>
                <w:rFonts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8" w:name="Text124"/>
            <w:r w:rsidR="00975A9E">
              <w:rPr>
                <w:rFonts w:cs="Arial"/>
              </w:rPr>
              <w:instrText xml:space="preserve"> FORMTEXT </w:instrText>
            </w:r>
            <w:r w:rsidR="00975A9E">
              <w:rPr>
                <w:rFonts w:cs="Arial"/>
              </w:rPr>
            </w:r>
            <w:r w:rsidR="00975A9E">
              <w:rPr>
                <w:rFonts w:cs="Arial"/>
              </w:rPr>
              <w:fldChar w:fldCharType="separate"/>
            </w:r>
            <w:r w:rsidR="00975A9E">
              <w:rPr>
                <w:rFonts w:cs="Arial"/>
                <w:noProof/>
              </w:rPr>
              <w:t> </w:t>
            </w:r>
            <w:r w:rsidR="00975A9E">
              <w:rPr>
                <w:rFonts w:cs="Arial"/>
                <w:noProof/>
              </w:rPr>
              <w:t> </w:t>
            </w:r>
            <w:r w:rsidR="00975A9E">
              <w:rPr>
                <w:rFonts w:cs="Arial"/>
                <w:noProof/>
              </w:rPr>
              <w:t> </w:t>
            </w:r>
            <w:r w:rsidR="00975A9E">
              <w:rPr>
                <w:rFonts w:cs="Arial"/>
                <w:noProof/>
              </w:rPr>
              <w:t> </w:t>
            </w:r>
            <w:r w:rsidR="00975A9E">
              <w:rPr>
                <w:rFonts w:cs="Arial"/>
                <w:noProof/>
              </w:rPr>
              <w:t> </w:t>
            </w:r>
            <w:r w:rsidR="00975A9E">
              <w:rPr>
                <w:rFonts w:cs="Arial"/>
              </w:rPr>
              <w:fldChar w:fldCharType="end"/>
            </w:r>
            <w:bookmarkEnd w:id="118"/>
          </w:p>
        </w:tc>
      </w:tr>
      <w:tr w:rsidR="00975A9E" w:rsidTr="002A570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E" w:rsidRDefault="00975A9E" w:rsidP="00975A9E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E" w:rsidRDefault="00975A9E" w:rsidP="00975A9E">
            <w:pPr>
              <w:spacing w:before="20" w:after="20" w:line="240" w:lineRule="exact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</w:instrText>
            </w:r>
            <w:r>
              <w:rPr>
                <w:rFonts w:cs="Arial"/>
                <w:lang w:val="en-GB"/>
              </w:rPr>
              <w:instrText xml:space="preserve">OX </w:instrText>
            </w:r>
            <w:r w:rsidR="00BA68EE">
              <w:rPr>
                <w:rFonts w:cs="Arial"/>
                <w:lang w:val="en-GB"/>
              </w:rPr>
            </w:r>
            <w:r w:rsidR="00BA68E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E" w:rsidRDefault="00975A9E" w:rsidP="00975A9E">
            <w:pPr>
              <w:jc w:val="center"/>
            </w:pPr>
            <w:r>
              <w:rPr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9E" w:rsidRDefault="00975A9E" w:rsidP="00975A9E">
            <w:pPr>
              <w:spacing w:before="20" w:after="20"/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  <w:lang w:val="en-GB"/>
              </w:rPr>
            </w:r>
            <w:r w:rsidR="00BA68EE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1" w:name="Text125"/>
            <w:r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  <w:lang w:val="en-GB"/>
              </w:rPr>
            </w:r>
            <w:r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noProof/>
                <w:lang w:val="en-GB"/>
              </w:rPr>
              <w:t> </w:t>
            </w:r>
            <w:r>
              <w:rPr>
                <w:rFonts w:cs="Arial"/>
                <w:lang w:val="en-GB"/>
              </w:rPr>
              <w:fldChar w:fldCharType="end"/>
            </w:r>
            <w:bookmarkEnd w:id="121"/>
          </w:p>
        </w:tc>
      </w:tr>
    </w:tbl>
    <w:p w:rsidR="00391CAF" w:rsidRDefault="00391CAF" w:rsidP="00391CAF">
      <w:pPr>
        <w:pStyle w:val="Inhalt2"/>
        <w:rPr>
          <w:lang w:val="en-US"/>
        </w:rPr>
      </w:pPr>
    </w:p>
    <w:p w:rsidR="00282123" w:rsidRPr="00282123" w:rsidRDefault="008F7DD8" w:rsidP="00811AB8">
      <w:pPr>
        <w:pStyle w:val="Inhalt2"/>
        <w:rPr>
          <w:lang w:val="de-DE"/>
        </w:rPr>
      </w:pPr>
      <w:r w:rsidRPr="00282123">
        <w:rPr>
          <w:lang w:val="de-DE"/>
        </w:rPr>
        <w:t xml:space="preserve">Sollten Sie </w:t>
      </w:r>
      <w:r w:rsidR="00AB67E5" w:rsidRPr="00282123">
        <w:rPr>
          <w:lang w:val="de-DE"/>
        </w:rPr>
        <w:t>ein zertifiziertes QM-S</w:t>
      </w:r>
      <w:r w:rsidRPr="00282123">
        <w:rPr>
          <w:lang w:val="de-DE"/>
        </w:rPr>
        <w:t>ystem</w:t>
      </w:r>
      <w:r w:rsidR="00AB67E5" w:rsidRPr="00282123">
        <w:rPr>
          <w:lang w:val="de-DE"/>
        </w:rPr>
        <w:t xml:space="preserve"> besitzen</w:t>
      </w:r>
      <w:r w:rsidRPr="00282123">
        <w:rPr>
          <w:lang w:val="de-DE"/>
        </w:rPr>
        <w:t xml:space="preserve">, </w:t>
      </w:r>
      <w:r w:rsidR="00AB67E5" w:rsidRPr="00282123">
        <w:rPr>
          <w:lang w:val="de-DE"/>
        </w:rPr>
        <w:t xml:space="preserve">legen </w:t>
      </w:r>
      <w:r w:rsidRPr="00282123">
        <w:rPr>
          <w:lang w:val="de-DE"/>
        </w:rPr>
        <w:t xml:space="preserve">Sie bitte </w:t>
      </w:r>
      <w:r w:rsidR="00AB67E5" w:rsidRPr="00282123">
        <w:rPr>
          <w:lang w:val="de-DE"/>
        </w:rPr>
        <w:t>das aktuelle</w:t>
      </w:r>
      <w:r w:rsidRPr="00282123">
        <w:rPr>
          <w:lang w:val="de-DE"/>
        </w:rPr>
        <w:t xml:space="preserve"> Zertifikat als pdf-Datei </w:t>
      </w:r>
      <w:r w:rsidR="00AB67E5" w:rsidRPr="00282123">
        <w:rPr>
          <w:lang w:val="de-DE"/>
        </w:rPr>
        <w:t>bei</w:t>
      </w:r>
      <w:r w:rsidRPr="00282123">
        <w:rPr>
          <w:lang w:val="de-DE"/>
        </w:rPr>
        <w:t>.</w:t>
      </w:r>
    </w:p>
    <w:p w:rsidR="008F7DD8" w:rsidRPr="00BC0AD1" w:rsidRDefault="008F7DD8" w:rsidP="00811AB8">
      <w:pPr>
        <w:pStyle w:val="Inhalt2"/>
        <w:rPr>
          <w:color w:val="0000FF"/>
          <w:lang w:val="en-US"/>
        </w:rPr>
      </w:pPr>
      <w:r w:rsidRPr="00BC0AD1">
        <w:rPr>
          <w:color w:val="0000FF"/>
          <w:lang w:val="en-US"/>
        </w:rPr>
        <w:t xml:space="preserve">If your company has </w:t>
      </w:r>
      <w:r w:rsidR="00AB67E5" w:rsidRPr="00BC0AD1">
        <w:rPr>
          <w:color w:val="0000FF"/>
          <w:lang w:val="en-US"/>
        </w:rPr>
        <w:t xml:space="preserve">installed a </w:t>
      </w:r>
      <w:r w:rsidRPr="00BC0AD1">
        <w:rPr>
          <w:color w:val="0000FF"/>
          <w:lang w:val="en-US"/>
        </w:rPr>
        <w:t xml:space="preserve">certified </w:t>
      </w:r>
      <w:r w:rsidR="00AB67E5" w:rsidRPr="00BC0AD1">
        <w:rPr>
          <w:color w:val="0000FF"/>
          <w:lang w:val="en-US"/>
        </w:rPr>
        <w:t>Quality-Management-s</w:t>
      </w:r>
      <w:r w:rsidRPr="00BC0AD1">
        <w:rPr>
          <w:color w:val="0000FF"/>
          <w:lang w:val="en-US"/>
        </w:rPr>
        <w:t xml:space="preserve">ystem, please </w:t>
      </w:r>
      <w:r w:rsidR="00AB67E5" w:rsidRPr="00BC0AD1">
        <w:rPr>
          <w:color w:val="0000FF"/>
          <w:lang w:val="en-US"/>
        </w:rPr>
        <w:t xml:space="preserve">attach an actual </w:t>
      </w:r>
      <w:r w:rsidRPr="00BC0AD1">
        <w:rPr>
          <w:color w:val="0000FF"/>
          <w:lang w:val="en-US"/>
        </w:rPr>
        <w:t>cop</w:t>
      </w:r>
      <w:r w:rsidR="00AB67E5" w:rsidRPr="00BC0AD1">
        <w:rPr>
          <w:color w:val="0000FF"/>
          <w:lang w:val="en-US"/>
        </w:rPr>
        <w:t>y</w:t>
      </w:r>
      <w:r w:rsidRPr="00BC0AD1">
        <w:rPr>
          <w:color w:val="0000FF"/>
          <w:lang w:val="en-US"/>
        </w:rPr>
        <w:t xml:space="preserve"> of the certificate as </w:t>
      </w:r>
      <w:r w:rsidR="00AB67E5" w:rsidRPr="00BC0AD1">
        <w:rPr>
          <w:color w:val="0000FF"/>
          <w:lang w:val="en-US"/>
        </w:rPr>
        <w:t xml:space="preserve">a </w:t>
      </w:r>
      <w:r w:rsidRPr="00BC0AD1">
        <w:rPr>
          <w:color w:val="0000FF"/>
          <w:lang w:val="en-US"/>
        </w:rPr>
        <w:t>pdf-file</w:t>
      </w:r>
      <w:r w:rsidR="00AB67E5" w:rsidRPr="00BC0AD1">
        <w:rPr>
          <w:color w:val="0000FF"/>
          <w:lang w:val="en-US"/>
        </w:rPr>
        <w:t>.</w:t>
      </w:r>
    </w:p>
    <w:p w:rsidR="00391CAF" w:rsidRPr="00480FBB" w:rsidRDefault="00391CAF" w:rsidP="00811AB8">
      <w:pPr>
        <w:pStyle w:val="Inhalt1"/>
        <w:rPr>
          <w:lang w:val="en-US"/>
        </w:rPr>
      </w:pPr>
    </w:p>
    <w:p w:rsidR="00AF46E0" w:rsidRPr="0067239B" w:rsidRDefault="007A3736" w:rsidP="0080136F">
      <w:pPr>
        <w:pStyle w:val="berschrift1"/>
        <w:rPr>
          <w:color w:val="0000FF"/>
        </w:rPr>
      </w:pPr>
      <w:bookmarkStart w:id="122" w:name="_Toc287969956"/>
      <w:r w:rsidRPr="00E75266">
        <w:rPr>
          <w:highlight w:val="lightGray"/>
        </w:rPr>
        <w:br w:type="page"/>
      </w:r>
      <w:r w:rsidR="00AF46E0" w:rsidRPr="00282123">
        <w:lastRenderedPageBreak/>
        <w:t>ArbeitsSicherheit, Gesundheits- und Umweltschutz</w:t>
      </w:r>
      <w:r w:rsidR="00AB67E5" w:rsidRPr="00282123">
        <w:t xml:space="preserve"> (SGU)</w:t>
      </w:r>
      <w:r w:rsidR="001F4C55" w:rsidRPr="00282123">
        <w:t xml:space="preserve"> / </w:t>
      </w:r>
      <w:r w:rsidR="00AF46E0" w:rsidRPr="0067239B">
        <w:rPr>
          <w:color w:val="0000FF"/>
        </w:rPr>
        <w:t>Labour safety, Health- and environmentAL protection</w:t>
      </w:r>
      <w:bookmarkEnd w:id="122"/>
      <w:r w:rsidR="00AB67E5" w:rsidRPr="0067239B">
        <w:rPr>
          <w:color w:val="0000FF"/>
        </w:rPr>
        <w:t xml:space="preserve"> (HSE)</w:t>
      </w:r>
    </w:p>
    <w:p w:rsidR="00AF46E0" w:rsidRPr="00282123" w:rsidRDefault="00AF46E0">
      <w:pPr>
        <w:pStyle w:val="Inhalt2"/>
        <w:rPr>
          <w:lang w:val="en-US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7939"/>
        <w:gridCol w:w="992"/>
        <w:gridCol w:w="992"/>
      </w:tblGrid>
      <w:tr w:rsidR="00AF46E0">
        <w:trPr>
          <w:jc w:val="center"/>
        </w:trPr>
        <w:tc>
          <w:tcPr>
            <w:tcW w:w="7939" w:type="dxa"/>
            <w:tcBorders>
              <w:bottom w:val="single" w:sz="4" w:space="0" w:color="auto"/>
              <w:right w:val="single" w:sz="4" w:space="0" w:color="auto"/>
            </w:tcBorders>
          </w:tcPr>
          <w:p w:rsidR="00AF46E0" w:rsidRPr="00282123" w:rsidRDefault="00AF46E0">
            <w:pPr>
              <w:spacing w:line="240" w:lineRule="exact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E0" w:rsidRDefault="00AF46E0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282123">
              <w:rPr>
                <w:rFonts w:cs="Arial"/>
                <w:sz w:val="16"/>
                <w:szCs w:val="16"/>
                <w:lang w:val="en-US"/>
              </w:rPr>
              <w:t xml:space="preserve">ja </w:t>
            </w:r>
            <w:r w:rsidRPr="00282123">
              <w:rPr>
                <w:rFonts w:cs="Arial"/>
                <w:color w:val="0000FF"/>
                <w:sz w:val="16"/>
                <w:szCs w:val="16"/>
                <w:lang w:val="en-US"/>
              </w:rPr>
              <w:t xml:space="preserve">/ </w:t>
            </w:r>
            <w:r>
              <w:rPr>
                <w:rFonts w:cs="Arial"/>
                <w:color w:val="0000FF"/>
                <w:sz w:val="16"/>
                <w:szCs w:val="16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E0" w:rsidRDefault="00AF46E0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nein </w:t>
            </w:r>
            <w:r>
              <w:rPr>
                <w:rFonts w:cs="Arial"/>
                <w:color w:val="0000FF"/>
                <w:sz w:val="16"/>
                <w:szCs w:val="16"/>
              </w:rPr>
              <w:t>/ no</w:t>
            </w:r>
          </w:p>
        </w:tc>
      </w:tr>
      <w:tr w:rsidR="00AF46E0">
        <w:trPr>
          <w:jc w:val="center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E0" w:rsidRDefault="00AF46E0">
            <w:pPr>
              <w:rPr>
                <w:rFonts w:cs="Arial"/>
              </w:rPr>
            </w:pPr>
            <w:r>
              <w:rPr>
                <w:rFonts w:cs="Arial"/>
              </w:rPr>
              <w:t xml:space="preserve">Sind zertifizierte Systeme für den Arbeits-, Gesundheits- und Umweltschutz vorhanden? / </w:t>
            </w:r>
            <w:r>
              <w:rPr>
                <w:rFonts w:cs="Arial"/>
                <w:color w:val="0000FF"/>
              </w:rPr>
              <w:t>Are certified systems available for labour, health and environment protection?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E0" w:rsidRDefault="00AF46E0">
            <w:pPr>
              <w:spacing w:before="120" w:after="12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E0" w:rsidRDefault="00AF46E0">
            <w:pPr>
              <w:spacing w:before="120" w:after="120"/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AF46E0" w:rsidRDefault="00AF46E0">
      <w:pPr>
        <w:pStyle w:val="Inhalt2"/>
        <w:rPr>
          <w:lang w:val="de-DE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F46E0" w:rsidRPr="00811AB8">
        <w:trPr>
          <w:trHeight w:val="271"/>
          <w:jc w:val="center"/>
        </w:trPr>
        <w:tc>
          <w:tcPr>
            <w:tcW w:w="9923" w:type="dxa"/>
          </w:tcPr>
          <w:p w:rsidR="00AF46E0" w:rsidRPr="00DD1B90" w:rsidRDefault="00AF46E0">
            <w:pPr>
              <w:pStyle w:val="Inhalt2"/>
              <w:ind w:left="57" w:right="57"/>
              <w:jc w:val="left"/>
              <w:rPr>
                <w:rFonts w:cs="Arial"/>
                <w:color w:val="0000FF"/>
                <w:lang w:val="en-US"/>
              </w:rPr>
            </w:pPr>
            <w:r w:rsidRPr="00DD1B90">
              <w:rPr>
                <w:rFonts w:cs="Arial"/>
                <w:lang w:val="en-US"/>
              </w:rPr>
              <w:t xml:space="preserve">Wenn ja, welche? / </w:t>
            </w:r>
            <w:r w:rsidRPr="00DD1B90">
              <w:rPr>
                <w:rFonts w:cs="Arial"/>
                <w:color w:val="0000FF"/>
                <w:lang w:val="en-US"/>
              </w:rPr>
              <w:t>If yes, of what kind?</w:t>
            </w:r>
          </w:p>
        </w:tc>
      </w:tr>
    </w:tbl>
    <w:p w:rsidR="00AF46E0" w:rsidRPr="00DD1B90" w:rsidRDefault="00AF46E0">
      <w:pPr>
        <w:pStyle w:val="Inhalt2"/>
        <w:rPr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260"/>
        <w:gridCol w:w="1134"/>
      </w:tblGrid>
      <w:tr w:rsidR="00AF46E0">
        <w:trPr>
          <w:cantSplit/>
          <w:trHeight w:val="187"/>
          <w:jc w:val="center"/>
        </w:trPr>
        <w:tc>
          <w:tcPr>
            <w:tcW w:w="5529" w:type="dxa"/>
            <w:vMerge w:val="restart"/>
          </w:tcPr>
          <w:p w:rsidR="001F4C55" w:rsidRDefault="00AF46E0" w:rsidP="001F4C55">
            <w:pPr>
              <w:pStyle w:val="Inhalt2"/>
              <w:spacing w:before="20"/>
              <w:jc w:val="left"/>
              <w:rPr>
                <w:lang w:val="de-DE"/>
              </w:rPr>
            </w:pPr>
            <w:r>
              <w:rPr>
                <w:lang w:val="de-DE"/>
              </w:rPr>
              <w:t>Arbeitssicherheit, Gesundheitsschutz:</w:t>
            </w:r>
          </w:p>
          <w:p w:rsidR="00AF46E0" w:rsidRDefault="00AF46E0" w:rsidP="001F4C55">
            <w:pPr>
              <w:pStyle w:val="Inhalt2"/>
              <w:spacing w:after="20"/>
              <w:jc w:val="left"/>
              <w:rPr>
                <w:lang w:val="de-DE"/>
              </w:rPr>
            </w:pPr>
            <w:r>
              <w:rPr>
                <w:color w:val="0000FF"/>
                <w:lang w:val="de-DE"/>
              </w:rPr>
              <w:t>Health- and safety protection:</w:t>
            </w:r>
          </w:p>
        </w:tc>
        <w:tc>
          <w:tcPr>
            <w:tcW w:w="3260" w:type="dxa"/>
            <w:vAlign w:val="center"/>
          </w:tcPr>
          <w:p w:rsidR="00AF46E0" w:rsidRDefault="00AF46E0" w:rsidP="009503EB">
            <w:pPr>
              <w:pStyle w:val="Inhalt2"/>
              <w:spacing w:before="20" w:after="20"/>
              <w:jc w:val="left"/>
              <w:rPr>
                <w:lang w:val="de-DE"/>
              </w:rPr>
            </w:pPr>
            <w:r>
              <w:rPr>
                <w:lang w:val="de-DE"/>
              </w:rPr>
              <w:t>OHSAS 18001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503EB">
        <w:trPr>
          <w:cantSplit/>
          <w:jc w:val="center"/>
        </w:trPr>
        <w:tc>
          <w:tcPr>
            <w:tcW w:w="5529" w:type="dxa"/>
            <w:vMerge/>
          </w:tcPr>
          <w:p w:rsidR="009503EB" w:rsidRDefault="009503EB">
            <w:pPr>
              <w:pStyle w:val="Inhalt2"/>
              <w:spacing w:before="20" w:after="20"/>
              <w:rPr>
                <w:lang w:val="en-US"/>
              </w:rPr>
            </w:pPr>
          </w:p>
        </w:tc>
        <w:tc>
          <w:tcPr>
            <w:tcW w:w="3260" w:type="dxa"/>
          </w:tcPr>
          <w:p w:rsidR="009503EB" w:rsidRDefault="009503EB">
            <w:pPr>
              <w:pStyle w:val="Inhalt2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ISO 45001</w:t>
            </w:r>
          </w:p>
        </w:tc>
        <w:tc>
          <w:tcPr>
            <w:tcW w:w="1134" w:type="dxa"/>
            <w:vAlign w:val="center"/>
          </w:tcPr>
          <w:p w:rsidR="009503EB" w:rsidRDefault="009503EB">
            <w:pPr>
              <w:pStyle w:val="Inhalt2"/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>
        <w:trPr>
          <w:cantSplit/>
          <w:jc w:val="center"/>
        </w:trPr>
        <w:tc>
          <w:tcPr>
            <w:tcW w:w="5529" w:type="dxa"/>
            <w:vMerge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</w:p>
        </w:tc>
        <w:tc>
          <w:tcPr>
            <w:tcW w:w="3260" w:type="dxa"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ILO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>
        <w:trPr>
          <w:cantSplit/>
          <w:jc w:val="center"/>
        </w:trPr>
        <w:tc>
          <w:tcPr>
            <w:tcW w:w="5529" w:type="dxa"/>
            <w:vMerge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</w:p>
        </w:tc>
        <w:tc>
          <w:tcPr>
            <w:tcW w:w="3260" w:type="dxa"/>
          </w:tcPr>
          <w:p w:rsidR="00AF46E0" w:rsidRDefault="00AF46E0">
            <w:pPr>
              <w:pStyle w:val="Inhalt2"/>
              <w:spacing w:before="20" w:after="20"/>
              <w:rPr>
                <w:lang w:val="de-DE"/>
              </w:rPr>
            </w:pPr>
            <w:r>
              <w:rPr>
                <w:lang w:val="de-DE"/>
              </w:rPr>
              <w:t>SCC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>
        <w:trPr>
          <w:cantSplit/>
          <w:jc w:val="center"/>
        </w:trPr>
        <w:tc>
          <w:tcPr>
            <w:tcW w:w="5529" w:type="dxa"/>
            <w:vMerge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</w:p>
        </w:tc>
        <w:tc>
          <w:tcPr>
            <w:tcW w:w="3260" w:type="dxa"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OHRIS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>
        <w:trPr>
          <w:cantSplit/>
          <w:jc w:val="center"/>
        </w:trPr>
        <w:tc>
          <w:tcPr>
            <w:tcW w:w="5529" w:type="dxa"/>
            <w:vMerge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</w:p>
        </w:tc>
        <w:tc>
          <w:tcPr>
            <w:tcW w:w="3260" w:type="dxa"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BG Gütesiegel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>
        <w:trPr>
          <w:cantSplit/>
          <w:jc w:val="center"/>
        </w:trPr>
        <w:tc>
          <w:tcPr>
            <w:tcW w:w="5529" w:type="dxa"/>
            <w:vMerge w:val="restart"/>
          </w:tcPr>
          <w:p w:rsidR="001F4C55" w:rsidRDefault="00AF46E0" w:rsidP="001F4C55">
            <w:pPr>
              <w:pStyle w:val="Inhalt2"/>
              <w:spacing w:before="20"/>
              <w:jc w:val="left"/>
              <w:rPr>
                <w:color w:val="0000FF"/>
                <w:lang w:val="en-US"/>
              </w:rPr>
            </w:pPr>
            <w:r>
              <w:rPr>
                <w:lang w:val="en-US"/>
              </w:rPr>
              <w:t>Umweltschutz:</w:t>
            </w:r>
          </w:p>
          <w:p w:rsidR="00AF46E0" w:rsidRDefault="00AF46E0" w:rsidP="001F4C55">
            <w:pPr>
              <w:pStyle w:val="Inhalt2"/>
              <w:spacing w:after="20"/>
              <w:jc w:val="left"/>
              <w:rPr>
                <w:lang w:val="en-US"/>
              </w:rPr>
            </w:pPr>
            <w:r>
              <w:rPr>
                <w:color w:val="0000FF"/>
                <w:lang w:val="en-US"/>
              </w:rPr>
              <w:t>Environment protection:</w:t>
            </w:r>
          </w:p>
        </w:tc>
        <w:tc>
          <w:tcPr>
            <w:tcW w:w="3260" w:type="dxa"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EMAS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>
        <w:trPr>
          <w:cantSplit/>
          <w:jc w:val="center"/>
        </w:trPr>
        <w:tc>
          <w:tcPr>
            <w:tcW w:w="5529" w:type="dxa"/>
            <w:vMerge/>
          </w:tcPr>
          <w:p w:rsidR="00AF46E0" w:rsidRDefault="00AF46E0">
            <w:pPr>
              <w:pStyle w:val="Inhalt2"/>
              <w:spacing w:before="20" w:after="2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:rsidR="00AF46E0" w:rsidRDefault="00AF46E0">
            <w:pPr>
              <w:pStyle w:val="Inhalt2"/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ISO 14001</w:t>
            </w:r>
          </w:p>
        </w:tc>
        <w:tc>
          <w:tcPr>
            <w:tcW w:w="1134" w:type="dxa"/>
            <w:vAlign w:val="center"/>
          </w:tcPr>
          <w:p w:rsidR="00AF46E0" w:rsidRDefault="00AF46E0">
            <w:pPr>
              <w:pStyle w:val="Inhalt2"/>
              <w:spacing w:before="20" w:after="20"/>
              <w:jc w:val="center"/>
              <w:rPr>
                <w:lang w:val="en-US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F46E0" w:rsidTr="00FB3F8B">
        <w:trPr>
          <w:jc w:val="center"/>
        </w:trPr>
        <w:tc>
          <w:tcPr>
            <w:tcW w:w="5529" w:type="dxa"/>
          </w:tcPr>
          <w:p w:rsidR="00AF46E0" w:rsidRDefault="00AF46E0" w:rsidP="00CE1CE5">
            <w:pPr>
              <w:pStyle w:val="Inhalt2"/>
              <w:spacing w:before="20"/>
              <w:jc w:val="left"/>
              <w:rPr>
                <w:lang w:val="en-US"/>
              </w:rPr>
            </w:pPr>
            <w:r>
              <w:rPr>
                <w:lang w:val="en-US"/>
              </w:rPr>
              <w:t>Andere Systeme:</w:t>
            </w:r>
            <w:r w:rsidR="00CE1CE5">
              <w:rPr>
                <w:lang w:val="en-US"/>
              </w:rPr>
              <w:t xml:space="preserve"> / </w:t>
            </w:r>
            <w:r>
              <w:rPr>
                <w:color w:val="0000FF"/>
                <w:lang w:val="en-US"/>
              </w:rPr>
              <w:t>Other systems:</w:t>
            </w:r>
          </w:p>
        </w:tc>
        <w:tc>
          <w:tcPr>
            <w:tcW w:w="4394" w:type="dxa"/>
            <w:gridSpan w:val="2"/>
            <w:vAlign w:val="center"/>
          </w:tcPr>
          <w:p w:rsidR="00AF46E0" w:rsidRDefault="00883602" w:rsidP="00FB3F8B">
            <w:pPr>
              <w:pStyle w:val="Inhalt2"/>
              <w:spacing w:before="20" w:after="20"/>
              <w:jc w:val="left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3" w:name="Text13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3"/>
          </w:p>
        </w:tc>
      </w:tr>
    </w:tbl>
    <w:p w:rsidR="00AF46E0" w:rsidRDefault="00AF46E0">
      <w:pPr>
        <w:pStyle w:val="Inhalt2"/>
        <w:rPr>
          <w:lang w:val="en-US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7677"/>
        <w:gridCol w:w="1123"/>
        <w:gridCol w:w="1123"/>
      </w:tblGrid>
      <w:tr w:rsidR="00AF46E0">
        <w:trPr>
          <w:jc w:val="center"/>
        </w:trPr>
        <w:tc>
          <w:tcPr>
            <w:tcW w:w="7677" w:type="dxa"/>
            <w:tcBorders>
              <w:bottom w:val="single" w:sz="4" w:space="0" w:color="auto"/>
              <w:right w:val="single" w:sz="4" w:space="0" w:color="auto"/>
            </w:tcBorders>
          </w:tcPr>
          <w:p w:rsidR="00AF46E0" w:rsidRDefault="00AF46E0">
            <w:pPr>
              <w:spacing w:line="240" w:lineRule="exact"/>
              <w:rPr>
                <w:rFonts w:cs="Arial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E0" w:rsidRDefault="00AF46E0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ja </w:t>
            </w:r>
            <w:r>
              <w:rPr>
                <w:rFonts w:cs="Arial"/>
                <w:color w:val="0000FF"/>
                <w:sz w:val="16"/>
                <w:szCs w:val="16"/>
              </w:rPr>
              <w:t>/ yes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E0" w:rsidRDefault="00AF46E0">
            <w:pPr>
              <w:spacing w:before="60" w:after="60" w:line="24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nein </w:t>
            </w:r>
            <w:r>
              <w:rPr>
                <w:rFonts w:cs="Arial"/>
                <w:color w:val="0000FF"/>
                <w:sz w:val="16"/>
                <w:szCs w:val="16"/>
              </w:rPr>
              <w:t>/ no</w:t>
            </w:r>
          </w:p>
        </w:tc>
      </w:tr>
      <w:tr w:rsidR="00AF46E0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E0" w:rsidRDefault="00AF46E0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 xml:space="preserve">Sind diese für das gesamte Unternehmen eingeführt? / </w:t>
            </w:r>
            <w:r>
              <w:rPr>
                <w:rFonts w:cs="Arial"/>
                <w:color w:val="0000FF"/>
              </w:rPr>
              <w:t>Are they in force for the entire company?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E0" w:rsidRDefault="00AF46E0">
            <w:pPr>
              <w:spacing w:before="20" w:after="2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6E0" w:rsidRDefault="00AF46E0">
            <w:pPr>
              <w:spacing w:before="20" w:after="20"/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A68EE">
              <w:rPr>
                <w:rFonts w:cs="Arial"/>
              </w:rPr>
            </w:r>
            <w:r w:rsidR="00BA68E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:rsidR="00AF46E0" w:rsidRDefault="00AF46E0">
      <w:pPr>
        <w:pStyle w:val="Inhalt2"/>
        <w:rPr>
          <w:lang w:val="de-DE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F46E0" w:rsidRPr="00811AB8">
        <w:trPr>
          <w:trHeight w:val="280"/>
          <w:jc w:val="center"/>
        </w:trPr>
        <w:tc>
          <w:tcPr>
            <w:tcW w:w="9923" w:type="dxa"/>
          </w:tcPr>
          <w:p w:rsidR="001F4C55" w:rsidRDefault="00AF46E0" w:rsidP="001F4C55">
            <w:pPr>
              <w:pStyle w:val="Inhalt2"/>
              <w:ind w:left="57" w:right="57"/>
              <w:jc w:val="lef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Wenn nein, für welche Bereiche sind die oben aufgeführten Systeme gültig?</w:t>
            </w:r>
            <w:r w:rsidR="001F4C55">
              <w:rPr>
                <w:rFonts w:cs="Arial"/>
                <w:lang w:val="de-DE"/>
              </w:rPr>
              <w:t xml:space="preserve"> / </w:t>
            </w:r>
          </w:p>
          <w:p w:rsidR="00AF46E0" w:rsidRDefault="00AF46E0" w:rsidP="001F4C55">
            <w:pPr>
              <w:pStyle w:val="Inhalt2"/>
              <w:ind w:left="57" w:right="57"/>
              <w:jc w:val="left"/>
              <w:rPr>
                <w:rFonts w:cs="Arial"/>
                <w:lang w:val="en-US"/>
              </w:rPr>
            </w:pPr>
            <w:r w:rsidRPr="001F4C55">
              <w:rPr>
                <w:rFonts w:cs="Arial"/>
                <w:color w:val="0000FF"/>
                <w:lang w:val="en-US"/>
              </w:rPr>
              <w:t>If not, for wh</w:t>
            </w:r>
            <w:r>
              <w:rPr>
                <w:rFonts w:cs="Arial"/>
                <w:color w:val="0000FF"/>
                <w:lang w:val="en-US"/>
              </w:rPr>
              <w:t>at departments are the above mentioned systems in force</w:t>
            </w:r>
          </w:p>
        </w:tc>
      </w:tr>
      <w:tr w:rsidR="00AF46E0">
        <w:trPr>
          <w:trHeight w:val="280"/>
          <w:jc w:val="center"/>
        </w:trPr>
        <w:tc>
          <w:tcPr>
            <w:tcW w:w="9923" w:type="dxa"/>
          </w:tcPr>
          <w:p w:rsidR="00AF46E0" w:rsidRPr="00883602" w:rsidRDefault="00975A9E" w:rsidP="00CE1CE5">
            <w:pPr>
              <w:numPr>
                <w:ilvl w:val="0"/>
                <w:numId w:val="45"/>
              </w:numPr>
              <w:spacing w:before="20"/>
              <w:ind w:right="57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4"/>
          </w:p>
          <w:p w:rsidR="00883602" w:rsidRPr="00CE1CE5" w:rsidRDefault="00883602" w:rsidP="00CE1CE5">
            <w:pPr>
              <w:numPr>
                <w:ilvl w:val="0"/>
                <w:numId w:val="45"/>
              </w:numPr>
              <w:spacing w:before="20"/>
              <w:ind w:right="57"/>
              <w:rPr>
                <w:rFonts w:cs="Arial"/>
              </w:rPr>
            </w:pPr>
            <w:r>
              <w:rPr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5" w:name="Text13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5"/>
          </w:p>
        </w:tc>
      </w:tr>
    </w:tbl>
    <w:p w:rsidR="00AF46E0" w:rsidRDefault="00AF46E0">
      <w:pPr>
        <w:pStyle w:val="Inhalt2"/>
        <w:rPr>
          <w:lang w:val="de-DE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9923"/>
      </w:tblGrid>
      <w:tr w:rsidR="00AF46E0" w:rsidRPr="00811AB8">
        <w:trPr>
          <w:jc w:val="center"/>
        </w:trPr>
        <w:tc>
          <w:tcPr>
            <w:tcW w:w="9923" w:type="dxa"/>
          </w:tcPr>
          <w:p w:rsidR="00CE1CE5" w:rsidRDefault="00AB67E5" w:rsidP="00CE1CE5">
            <w:pPr>
              <w:spacing w:line="240" w:lineRule="exact"/>
            </w:pPr>
            <w:r w:rsidRPr="00282123">
              <w:t xml:space="preserve">Sollten Sie ein zertifiziertes SGU-System besitzen, legen Sie bitte das aktuelle Zertifikat als pdf-Datei bei. </w:t>
            </w:r>
            <w:r w:rsidR="00CE1CE5">
              <w:t>Wenn Sie sich bei uns um die Erbringung von Leistungen in unserer Werkstatt bzw. auf unseren Baustellen bewerben (</w:t>
            </w:r>
            <w:r w:rsidR="00CE1CE5" w:rsidRPr="0073779E">
              <w:t xml:space="preserve">z.B. </w:t>
            </w:r>
            <w:r w:rsidR="00CE1CE5">
              <w:t xml:space="preserve">für Montage- und/oder </w:t>
            </w:r>
            <w:r w:rsidR="00CE1CE5" w:rsidRPr="0073779E">
              <w:t>Inbetriebnahme</w:t>
            </w:r>
            <w:r w:rsidR="00CE1CE5">
              <w:t>arbeiten</w:t>
            </w:r>
            <w:r w:rsidR="00CE1CE5" w:rsidRPr="0073779E">
              <w:t>)</w:t>
            </w:r>
            <w:r w:rsidR="00CE1CE5">
              <w:t xml:space="preserve"> und kein zertifiziertes SGU-System besitzen, </w:t>
            </w:r>
            <w:r w:rsidR="00CE1CE5" w:rsidRPr="0073779E">
              <w:t>dann bearbeiten Sie bitte die ebenfalls zur Verfügung gestellte S</w:t>
            </w:r>
            <w:r w:rsidR="00CE1CE5">
              <w:t>GU</w:t>
            </w:r>
            <w:r w:rsidR="00CE1CE5" w:rsidRPr="0073779E">
              <w:t>-Checkliste</w:t>
            </w:r>
            <w:r w:rsidR="00CE1CE5">
              <w:t xml:space="preserve"> und legen diese bei</w:t>
            </w:r>
            <w:r w:rsidR="00CE1CE5" w:rsidRPr="0073779E">
              <w:t>. Im Bedarfsfall werden wir Sie bzgl. eines Audits bei Ihnen vor Ort nach Erhalt der in der Checkliste geforderten Dokumente kontaktieren.</w:t>
            </w:r>
          </w:p>
          <w:p w:rsidR="00282123" w:rsidRPr="00282123" w:rsidRDefault="00282123" w:rsidP="00AB67E5">
            <w:pPr>
              <w:pStyle w:val="Inhalt2"/>
              <w:rPr>
                <w:lang w:val="de-DE"/>
              </w:rPr>
            </w:pPr>
          </w:p>
          <w:p w:rsidR="00AF46E0" w:rsidRPr="00282123" w:rsidRDefault="00AB67E5" w:rsidP="00CE1CE5">
            <w:pPr>
              <w:pStyle w:val="Inhalt2"/>
              <w:rPr>
                <w:color w:val="0000FF"/>
                <w:lang w:val="en-US"/>
              </w:rPr>
            </w:pPr>
            <w:r w:rsidRPr="00282123">
              <w:rPr>
                <w:color w:val="0000FF"/>
                <w:lang w:val="en-US"/>
              </w:rPr>
              <w:t>If your company has installed a certified HSE-system, please attach an actual copy of the certificate as a pdf-file.</w:t>
            </w:r>
            <w:r w:rsidR="00CE1CE5">
              <w:rPr>
                <w:color w:val="0000FF"/>
                <w:lang w:val="en-US"/>
              </w:rPr>
              <w:t xml:space="preserve"> </w:t>
            </w:r>
            <w:r w:rsidR="00282123" w:rsidRPr="00282123">
              <w:rPr>
                <w:color w:val="0000FF"/>
                <w:lang w:val="en-US"/>
              </w:rPr>
              <w:t xml:space="preserve">If you apply to us for the </w:t>
            </w:r>
            <w:r w:rsidR="00282123">
              <w:rPr>
                <w:color w:val="0000FF"/>
                <w:lang w:val="en-US"/>
              </w:rPr>
              <w:t>execution</w:t>
            </w:r>
            <w:r w:rsidR="00282123" w:rsidRPr="00282123">
              <w:rPr>
                <w:color w:val="0000FF"/>
                <w:lang w:val="en-US"/>
              </w:rPr>
              <w:t xml:space="preserve"> of services in our workshop or on our construction sites (e.g. for assembly and/or commissioning </w:t>
            </w:r>
            <w:r w:rsidR="00282123">
              <w:rPr>
                <w:color w:val="0000FF"/>
                <w:lang w:val="en-US"/>
              </w:rPr>
              <w:t>works</w:t>
            </w:r>
            <w:r w:rsidR="00282123" w:rsidRPr="00282123">
              <w:rPr>
                <w:color w:val="0000FF"/>
                <w:lang w:val="en-US"/>
              </w:rPr>
              <w:t>) and do not have a certified H</w:t>
            </w:r>
            <w:r w:rsidR="00282123">
              <w:rPr>
                <w:color w:val="0000FF"/>
                <w:lang w:val="en-US"/>
              </w:rPr>
              <w:t>S</w:t>
            </w:r>
            <w:r w:rsidR="00282123" w:rsidRPr="00282123">
              <w:rPr>
                <w:color w:val="0000FF"/>
                <w:lang w:val="en-US"/>
              </w:rPr>
              <w:t>E</w:t>
            </w:r>
            <w:r w:rsidR="00282123">
              <w:rPr>
                <w:color w:val="0000FF"/>
                <w:lang w:val="en-US"/>
              </w:rPr>
              <w:t>-</w:t>
            </w:r>
            <w:r w:rsidR="00282123" w:rsidRPr="00282123">
              <w:rPr>
                <w:color w:val="0000FF"/>
                <w:lang w:val="en-US"/>
              </w:rPr>
              <w:t xml:space="preserve">system, please process the </w:t>
            </w:r>
            <w:r w:rsidR="00282123">
              <w:rPr>
                <w:color w:val="0000FF"/>
                <w:lang w:val="en-US"/>
              </w:rPr>
              <w:t>H</w:t>
            </w:r>
            <w:r w:rsidR="00282123" w:rsidRPr="00282123">
              <w:rPr>
                <w:color w:val="0000FF"/>
                <w:lang w:val="en-US"/>
              </w:rPr>
              <w:t>SE</w:t>
            </w:r>
            <w:r w:rsidR="00282123">
              <w:rPr>
                <w:color w:val="0000FF"/>
                <w:lang w:val="en-US"/>
              </w:rPr>
              <w:t>-</w:t>
            </w:r>
            <w:r w:rsidR="00282123" w:rsidRPr="00282123">
              <w:rPr>
                <w:color w:val="0000FF"/>
                <w:lang w:val="en-US"/>
              </w:rPr>
              <w:t>checklist also provided and enclose it. If necessary, we will contact you for an on-site audit after receiving the documents required in the checklist.</w:t>
            </w:r>
          </w:p>
        </w:tc>
      </w:tr>
    </w:tbl>
    <w:p w:rsidR="00AF46E0" w:rsidRPr="00811AB8" w:rsidRDefault="00AF46E0">
      <w:pPr>
        <w:rPr>
          <w:lang w:val="en-US"/>
        </w:rPr>
      </w:pPr>
    </w:p>
    <w:p w:rsidR="008F7DD8" w:rsidRPr="00811AB8" w:rsidRDefault="008F7DD8">
      <w:pPr>
        <w:rPr>
          <w:lang w:val="en-US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4660"/>
      </w:tblGrid>
      <w:tr w:rsidR="00AF46E0">
        <w:trPr>
          <w:trHeight w:val="280"/>
          <w:jc w:val="center"/>
        </w:trPr>
        <w:tc>
          <w:tcPr>
            <w:tcW w:w="4962" w:type="dxa"/>
            <w:vAlign w:val="center"/>
          </w:tcPr>
          <w:p w:rsidR="00AF46E0" w:rsidRPr="00811AB8" w:rsidRDefault="00AF46E0">
            <w:pPr>
              <w:pStyle w:val="Inhalt2"/>
              <w:ind w:left="57" w:right="57"/>
              <w:jc w:val="center"/>
              <w:rPr>
                <w:rFonts w:cs="Arial"/>
                <w:b/>
                <w:i/>
                <w:lang w:val="en-US"/>
              </w:rPr>
            </w:pPr>
          </w:p>
          <w:p w:rsidR="00AF46E0" w:rsidRPr="00811AB8" w:rsidRDefault="00AF46E0">
            <w:pPr>
              <w:pStyle w:val="Inhalt2"/>
              <w:ind w:left="57" w:right="57"/>
              <w:jc w:val="center"/>
              <w:rPr>
                <w:rFonts w:cs="Arial"/>
                <w:b/>
                <w:i/>
                <w:lang w:val="en-US"/>
              </w:rPr>
            </w:pPr>
          </w:p>
          <w:p w:rsidR="00AF46E0" w:rsidRPr="00811AB8" w:rsidRDefault="00975A9E">
            <w:pPr>
              <w:pStyle w:val="Inhalt2"/>
              <w:ind w:left="57" w:right="57"/>
              <w:jc w:val="center"/>
              <w:rPr>
                <w:rFonts w:cs="Arial"/>
                <w:b/>
                <w:i/>
                <w:lang w:val="en-US"/>
              </w:rPr>
            </w:pPr>
            <w:r>
              <w:rPr>
                <w:rFonts w:cs="Arial"/>
                <w:b/>
                <w:i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>
              <w:rPr>
                <w:rFonts w:cs="Arial"/>
                <w:b/>
                <w:i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i/>
                <w:lang w:val="en-US"/>
              </w:rPr>
            </w:r>
            <w:r>
              <w:rPr>
                <w:rFonts w:cs="Arial"/>
                <w:b/>
                <w:i/>
                <w:lang w:val="en-US"/>
              </w:rPr>
              <w:fldChar w:fldCharType="separate"/>
            </w:r>
            <w:r>
              <w:rPr>
                <w:rFonts w:cs="Arial"/>
                <w:b/>
                <w:i/>
                <w:noProof/>
                <w:lang w:val="en-US"/>
              </w:rPr>
              <w:t> </w:t>
            </w:r>
            <w:r>
              <w:rPr>
                <w:rFonts w:cs="Arial"/>
                <w:b/>
                <w:i/>
                <w:noProof/>
                <w:lang w:val="en-US"/>
              </w:rPr>
              <w:t> </w:t>
            </w:r>
            <w:r>
              <w:rPr>
                <w:rFonts w:cs="Arial"/>
                <w:b/>
                <w:i/>
                <w:noProof/>
                <w:lang w:val="en-US"/>
              </w:rPr>
              <w:t> </w:t>
            </w:r>
            <w:r>
              <w:rPr>
                <w:rFonts w:cs="Arial"/>
                <w:b/>
                <w:i/>
                <w:noProof/>
                <w:lang w:val="en-US"/>
              </w:rPr>
              <w:t> </w:t>
            </w:r>
            <w:r>
              <w:rPr>
                <w:rFonts w:cs="Arial"/>
                <w:b/>
                <w:i/>
                <w:noProof/>
                <w:lang w:val="en-US"/>
              </w:rPr>
              <w:t> </w:t>
            </w:r>
            <w:r>
              <w:rPr>
                <w:rFonts w:cs="Arial"/>
                <w:b/>
                <w:i/>
                <w:lang w:val="en-US"/>
              </w:rPr>
              <w:fldChar w:fldCharType="end"/>
            </w:r>
            <w:bookmarkEnd w:id="126"/>
          </w:p>
          <w:p w:rsidR="00AF46E0" w:rsidRDefault="00AF46E0">
            <w:pPr>
              <w:pStyle w:val="Inhalt2"/>
              <w:ind w:left="57" w:right="57"/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______________________________</w:t>
            </w:r>
          </w:p>
        </w:tc>
        <w:tc>
          <w:tcPr>
            <w:tcW w:w="4394" w:type="dxa"/>
            <w:vAlign w:val="center"/>
          </w:tcPr>
          <w:p w:rsidR="00AF46E0" w:rsidRDefault="00AF46E0">
            <w:pPr>
              <w:pStyle w:val="Inhalt2"/>
              <w:ind w:left="57" w:right="57"/>
              <w:jc w:val="center"/>
              <w:rPr>
                <w:rFonts w:cs="Arial"/>
                <w:b/>
                <w:i/>
                <w:lang w:val="de-DE"/>
              </w:rPr>
            </w:pPr>
          </w:p>
          <w:p w:rsidR="00AF46E0" w:rsidRDefault="00AF46E0">
            <w:pPr>
              <w:pStyle w:val="Inhalt2"/>
              <w:ind w:left="57" w:right="57"/>
              <w:jc w:val="center"/>
              <w:rPr>
                <w:rFonts w:cs="Arial"/>
                <w:b/>
                <w:i/>
                <w:lang w:val="de-DE"/>
              </w:rPr>
            </w:pPr>
          </w:p>
          <w:p w:rsidR="00AF46E0" w:rsidRDefault="00975A9E">
            <w:pPr>
              <w:pStyle w:val="Inhalt2"/>
              <w:ind w:left="57" w:right="57"/>
              <w:jc w:val="center"/>
              <w:rPr>
                <w:rFonts w:cs="Arial"/>
                <w:b/>
                <w:i/>
                <w:lang w:val="de-DE"/>
              </w:rPr>
            </w:pPr>
            <w:r>
              <w:rPr>
                <w:rFonts w:cs="Arial"/>
                <w:b/>
                <w:i/>
                <w:lang w:val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>
              <w:rPr>
                <w:rFonts w:cs="Arial"/>
                <w:b/>
                <w:i/>
                <w:lang w:val="de-DE"/>
              </w:rPr>
              <w:instrText xml:space="preserve"> FORMTEXT </w:instrText>
            </w:r>
            <w:r>
              <w:rPr>
                <w:rFonts w:cs="Arial"/>
                <w:b/>
                <w:i/>
                <w:lang w:val="de-DE"/>
              </w:rPr>
            </w:r>
            <w:r>
              <w:rPr>
                <w:rFonts w:cs="Arial"/>
                <w:b/>
                <w:i/>
                <w:lang w:val="de-DE"/>
              </w:rPr>
              <w:fldChar w:fldCharType="separate"/>
            </w:r>
            <w:r>
              <w:rPr>
                <w:rFonts w:cs="Arial"/>
                <w:b/>
                <w:i/>
                <w:noProof/>
                <w:lang w:val="de-DE"/>
              </w:rPr>
              <w:t> </w:t>
            </w:r>
            <w:r>
              <w:rPr>
                <w:rFonts w:cs="Arial"/>
                <w:b/>
                <w:i/>
                <w:noProof/>
                <w:lang w:val="de-DE"/>
              </w:rPr>
              <w:t> </w:t>
            </w:r>
            <w:r>
              <w:rPr>
                <w:rFonts w:cs="Arial"/>
                <w:b/>
                <w:i/>
                <w:noProof/>
                <w:lang w:val="de-DE"/>
              </w:rPr>
              <w:t> </w:t>
            </w:r>
            <w:r>
              <w:rPr>
                <w:rFonts w:cs="Arial"/>
                <w:b/>
                <w:i/>
                <w:noProof/>
                <w:lang w:val="de-DE"/>
              </w:rPr>
              <w:t> </w:t>
            </w:r>
            <w:r>
              <w:rPr>
                <w:rFonts w:cs="Arial"/>
                <w:b/>
                <w:i/>
                <w:noProof/>
                <w:lang w:val="de-DE"/>
              </w:rPr>
              <w:t> </w:t>
            </w:r>
            <w:r>
              <w:rPr>
                <w:rFonts w:cs="Arial"/>
                <w:b/>
                <w:i/>
                <w:lang w:val="de-DE"/>
              </w:rPr>
              <w:fldChar w:fldCharType="end"/>
            </w:r>
            <w:bookmarkEnd w:id="127"/>
          </w:p>
          <w:p w:rsidR="00AF46E0" w:rsidRDefault="00AF46E0">
            <w:pPr>
              <w:pStyle w:val="Inhalt2"/>
              <w:ind w:left="57" w:right="57"/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______________________________</w:t>
            </w:r>
          </w:p>
        </w:tc>
      </w:tr>
      <w:tr w:rsidR="00AF46E0">
        <w:trPr>
          <w:trHeight w:val="280"/>
          <w:jc w:val="center"/>
        </w:trPr>
        <w:tc>
          <w:tcPr>
            <w:tcW w:w="4962" w:type="dxa"/>
          </w:tcPr>
          <w:p w:rsidR="00AF46E0" w:rsidRDefault="00AF46E0">
            <w:pPr>
              <w:spacing w:before="20"/>
              <w:ind w:left="57" w:right="5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Ort, Datum </w:t>
            </w:r>
            <w:r>
              <w:rPr>
                <w:rFonts w:cs="Arial"/>
                <w:color w:val="0000FF"/>
                <w:sz w:val="16"/>
                <w:szCs w:val="16"/>
              </w:rPr>
              <w:t>/ Place, date</w:t>
            </w:r>
          </w:p>
          <w:p w:rsidR="00AF46E0" w:rsidRDefault="00AF46E0">
            <w:pPr>
              <w:spacing w:before="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4394" w:type="dxa"/>
          </w:tcPr>
          <w:p w:rsidR="00AF46E0" w:rsidRDefault="00AF46E0">
            <w:pPr>
              <w:spacing w:before="20"/>
              <w:ind w:left="57" w:right="57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Name, Unterschrift </w:t>
            </w:r>
            <w:r>
              <w:rPr>
                <w:rFonts w:cs="Arial"/>
                <w:color w:val="0000FF"/>
                <w:sz w:val="16"/>
                <w:szCs w:val="16"/>
              </w:rPr>
              <w:t>/ Name, Signature</w:t>
            </w:r>
          </w:p>
          <w:p w:rsidR="00AF46E0" w:rsidRDefault="00AF46E0">
            <w:pPr>
              <w:spacing w:before="20"/>
              <w:ind w:left="57" w:right="57"/>
              <w:jc w:val="center"/>
              <w:rPr>
                <w:rFonts w:cs="Arial"/>
              </w:rPr>
            </w:pPr>
          </w:p>
        </w:tc>
      </w:tr>
    </w:tbl>
    <w:p w:rsidR="008F7DD8" w:rsidRDefault="008F7DD8">
      <w:pPr>
        <w:pStyle w:val="Inhalt2"/>
      </w:pPr>
    </w:p>
    <w:p w:rsidR="008F7DD8" w:rsidRDefault="008F7DD8">
      <w:pPr>
        <w:pStyle w:val="Inhalt2"/>
      </w:pPr>
    </w:p>
    <w:p w:rsidR="008F7DD8" w:rsidRDefault="008F7DD8">
      <w:pPr>
        <w:pStyle w:val="Inhalt2"/>
      </w:pPr>
      <w:r>
        <w:t xml:space="preserve">Anlagen sind / </w:t>
      </w:r>
      <w:r w:rsidRPr="00BC0AD1">
        <w:rPr>
          <w:color w:val="0000FF"/>
        </w:rPr>
        <w:t>attachments are:</w:t>
      </w:r>
    </w:p>
    <w:p w:rsidR="008F7DD8" w:rsidRDefault="00975A9E" w:rsidP="00CE1CE5">
      <w:pPr>
        <w:pStyle w:val="Inhalt2"/>
        <w:numPr>
          <w:ilvl w:val="0"/>
          <w:numId w:val="47"/>
        </w:numPr>
      </w:pPr>
      <w: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8" w:name="Text1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</w:p>
    <w:p w:rsidR="00CE1CE5" w:rsidRDefault="00975A9E" w:rsidP="00CE1CE5">
      <w:pPr>
        <w:pStyle w:val="Inhalt2"/>
        <w:numPr>
          <w:ilvl w:val="0"/>
          <w:numId w:val="47"/>
        </w:numPr>
      </w:pPr>
      <w: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9" w:name="Text1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</w:p>
    <w:p w:rsidR="00CE1CE5" w:rsidRDefault="00975A9E" w:rsidP="00975A9E">
      <w:pPr>
        <w:pStyle w:val="Inhalt2"/>
        <w:numPr>
          <w:ilvl w:val="0"/>
          <w:numId w:val="47"/>
        </w:numPr>
      </w:pPr>
      <w:r>
        <w:fldChar w:fldCharType="begin">
          <w:ffData>
            <w:name w:val="Text131"/>
            <w:enabled/>
            <w:calcOnExit w:val="0"/>
            <w:textInput/>
          </w:ffData>
        </w:fldChar>
      </w:r>
      <w:r>
        <w:instrText xml:space="preserve"> </w:instrText>
      </w:r>
      <w:bookmarkStart w:id="130" w:name="Text131"/>
      <w:r>
        <w:instrText xml:space="preserve">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sectPr w:rsidR="00CE1CE5">
      <w:headerReference w:type="default" r:id="rId8"/>
      <w:footerReference w:type="even" r:id="rId9"/>
      <w:footerReference w:type="default" r:id="rId10"/>
      <w:footnotePr>
        <w:pos w:val="beneathText"/>
      </w:footnotePr>
      <w:pgSz w:w="11907" w:h="16840" w:code="9"/>
      <w:pgMar w:top="1213" w:right="1134" w:bottom="709" w:left="1134" w:header="720" w:footer="4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64" w:rsidRDefault="00171464">
      <w:r>
        <w:separator/>
      </w:r>
    </w:p>
  </w:endnote>
  <w:endnote w:type="continuationSeparator" w:id="0">
    <w:p w:rsidR="00171464" w:rsidRDefault="0017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9E" w:rsidRDefault="00975A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975A9E" w:rsidRDefault="00975A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9E" w:rsidRDefault="00975A9E">
    <w:pPr>
      <w:pStyle w:val="Fuzeile"/>
      <w:rPr>
        <w:sz w:val="16"/>
        <w:szCs w:val="16"/>
      </w:rPr>
    </w:pPr>
    <w:r>
      <w:rPr>
        <w:sz w:val="16"/>
        <w:szCs w:val="16"/>
      </w:rPr>
      <w:t>© TGM Kanis Turbinen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E5F96">
      <w:rPr>
        <w:sz w:val="16"/>
        <w:szCs w:val="16"/>
      </w:rPr>
      <w:tab/>
    </w:r>
    <w:r w:rsidR="00FE5F96">
      <w:rPr>
        <w:sz w:val="16"/>
        <w:szCs w:val="16"/>
      </w:rPr>
      <w:tab/>
      <w:t xml:space="preserve">Stand </w:t>
    </w:r>
    <w:r>
      <w:rPr>
        <w:sz w:val="16"/>
        <w:szCs w:val="16"/>
      </w:rPr>
      <w:t>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64" w:rsidRDefault="00171464">
      <w:r>
        <w:separator/>
      </w:r>
    </w:p>
  </w:footnote>
  <w:footnote w:type="continuationSeparator" w:id="0">
    <w:p w:rsidR="00171464" w:rsidRDefault="0017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418"/>
      <w:gridCol w:w="708"/>
      <w:gridCol w:w="1560"/>
      <w:gridCol w:w="3260"/>
      <w:gridCol w:w="992"/>
    </w:tblGrid>
    <w:tr w:rsidR="00975A9E" w:rsidTr="00DD1B90">
      <w:trPr>
        <w:cantSplit/>
        <w:trHeight w:hRule="exact" w:val="578"/>
      </w:trPr>
      <w:tc>
        <w:tcPr>
          <w:tcW w:w="1985" w:type="dxa"/>
          <w:vMerge w:val="restart"/>
        </w:tcPr>
        <w:p w:rsidR="00975A9E" w:rsidRDefault="00920803">
          <w:pPr>
            <w:spacing w:before="40" w:line="120" w:lineRule="atLeast"/>
            <w:ind w:left="-70" w:hanging="72"/>
            <w:rPr>
              <w:rFonts w:cs="Arial"/>
              <w:b/>
              <w:spacing w:val="0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1151890" cy="304800"/>
                <wp:effectExtent l="0" t="0" r="0" b="0"/>
                <wp:wrapNone/>
                <wp:docPr id="1" name="Bild 68" descr="logo_TgmKANI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8" descr="logo_TgmKANI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68" b="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:rsidR="00975A9E" w:rsidRDefault="00975A9E">
          <w:pPr>
            <w:spacing w:before="40" w:line="120" w:lineRule="atLeast"/>
            <w:jc w:val="center"/>
            <w:rPr>
              <w:rFonts w:cs="Arial"/>
              <w:b/>
              <w:spacing w:val="0"/>
              <w:sz w:val="24"/>
              <w:szCs w:val="24"/>
            </w:rPr>
          </w:pPr>
        </w:p>
      </w:tc>
      <w:tc>
        <w:tcPr>
          <w:tcW w:w="708" w:type="dxa"/>
          <w:vAlign w:val="center"/>
        </w:tcPr>
        <w:p w:rsidR="00975A9E" w:rsidRDefault="00FE5F96" w:rsidP="00DD1B90">
          <w:pPr>
            <w:spacing w:before="40" w:line="120" w:lineRule="atLeast"/>
            <w:jc w:val="center"/>
            <w:rPr>
              <w:rFonts w:cs="Arial"/>
              <w:b/>
              <w:spacing w:val="0"/>
              <w:sz w:val="24"/>
              <w:szCs w:val="24"/>
            </w:rPr>
          </w:pPr>
          <w:r>
            <w:rPr>
              <w:rFonts w:cs="Arial"/>
              <w:b/>
              <w:spacing w:val="0"/>
              <w:sz w:val="24"/>
              <w:szCs w:val="24"/>
            </w:rPr>
            <w:t>5</w:t>
          </w:r>
        </w:p>
      </w:tc>
      <w:tc>
        <w:tcPr>
          <w:tcW w:w="1560" w:type="dxa"/>
          <w:vAlign w:val="center"/>
        </w:tcPr>
        <w:p w:rsidR="00975A9E" w:rsidRDefault="00975A9E">
          <w:pPr>
            <w:spacing w:before="40" w:line="120" w:lineRule="atLeast"/>
            <w:jc w:val="center"/>
            <w:rPr>
              <w:rFonts w:cs="Arial"/>
              <w:b/>
              <w:spacing w:val="0"/>
              <w:sz w:val="24"/>
              <w:szCs w:val="24"/>
            </w:rPr>
          </w:pPr>
          <w:r>
            <w:rPr>
              <w:rFonts w:cs="Arial"/>
              <w:b/>
              <w:spacing w:val="0"/>
              <w:sz w:val="24"/>
              <w:szCs w:val="24"/>
            </w:rPr>
            <w:t>STANDARD</w:t>
          </w:r>
        </w:p>
      </w:tc>
      <w:tc>
        <w:tcPr>
          <w:tcW w:w="3260" w:type="dxa"/>
          <w:vAlign w:val="center"/>
        </w:tcPr>
        <w:p w:rsidR="00975A9E" w:rsidRDefault="00975A9E">
          <w:pPr>
            <w:spacing w:before="40" w:line="120" w:lineRule="atLeast"/>
            <w:jc w:val="center"/>
            <w:rPr>
              <w:rFonts w:cs="Arial"/>
              <w:b/>
              <w:spacing w:val="0"/>
              <w:sz w:val="18"/>
              <w:szCs w:val="18"/>
            </w:rPr>
          </w:pPr>
          <w:r>
            <w:rPr>
              <w:rFonts w:cs="Arial"/>
              <w:b/>
              <w:spacing w:val="0"/>
              <w:sz w:val="18"/>
              <w:szCs w:val="18"/>
            </w:rPr>
            <w:t xml:space="preserve">Lieferantenselbstauskunft </w:t>
          </w:r>
          <w:r>
            <w:rPr>
              <w:rFonts w:cs="Arial"/>
              <w:b/>
              <w:color w:val="0000FF"/>
              <w:spacing w:val="0"/>
              <w:sz w:val="18"/>
              <w:szCs w:val="18"/>
            </w:rPr>
            <w:t>/ Supplier’s self-assessment</w:t>
          </w:r>
        </w:p>
      </w:tc>
      <w:tc>
        <w:tcPr>
          <w:tcW w:w="992" w:type="dxa"/>
          <w:vAlign w:val="center"/>
        </w:tcPr>
        <w:p w:rsidR="00975A9E" w:rsidRDefault="00975A9E">
          <w:pPr>
            <w:spacing w:before="40" w:line="120" w:lineRule="atLeast"/>
            <w:jc w:val="center"/>
            <w:rPr>
              <w:rFonts w:cs="Arial"/>
              <w:b/>
              <w:spacing w:val="0"/>
              <w:sz w:val="24"/>
              <w:szCs w:val="24"/>
            </w:rPr>
          </w:pPr>
          <w:r>
            <w:rPr>
              <w:rStyle w:val="Seitenzahl"/>
              <w:rFonts w:cs="Arial"/>
              <w:b/>
              <w:szCs w:val="24"/>
            </w:rPr>
            <w:fldChar w:fldCharType="begin"/>
          </w:r>
          <w:r>
            <w:rPr>
              <w:rStyle w:val="Seitenzahl"/>
              <w:rFonts w:cs="Arial"/>
              <w:b/>
              <w:szCs w:val="24"/>
            </w:rPr>
            <w:instrText xml:space="preserve"> PAGE </w:instrText>
          </w:r>
          <w:r>
            <w:rPr>
              <w:rStyle w:val="Seitenzahl"/>
              <w:rFonts w:cs="Arial"/>
              <w:b/>
              <w:szCs w:val="24"/>
            </w:rPr>
            <w:fldChar w:fldCharType="separate"/>
          </w:r>
          <w:r w:rsidR="00920803">
            <w:rPr>
              <w:rStyle w:val="Seitenzahl"/>
              <w:rFonts w:cs="Arial"/>
              <w:b/>
              <w:noProof/>
              <w:szCs w:val="24"/>
            </w:rPr>
            <w:t>1</w:t>
          </w:r>
          <w:r>
            <w:rPr>
              <w:rStyle w:val="Seitenzahl"/>
              <w:rFonts w:cs="Arial"/>
              <w:b/>
              <w:szCs w:val="24"/>
            </w:rPr>
            <w:fldChar w:fldCharType="end"/>
          </w:r>
          <w:r>
            <w:rPr>
              <w:rStyle w:val="Seitenzahl"/>
              <w:rFonts w:cs="Arial"/>
              <w:b/>
              <w:szCs w:val="24"/>
            </w:rPr>
            <w:t xml:space="preserve"> / </w:t>
          </w:r>
          <w:r>
            <w:rPr>
              <w:rStyle w:val="Seitenzahl"/>
              <w:rFonts w:cs="Arial"/>
              <w:b/>
              <w:szCs w:val="24"/>
            </w:rPr>
            <w:fldChar w:fldCharType="begin"/>
          </w:r>
          <w:r>
            <w:rPr>
              <w:rStyle w:val="Seitenzahl"/>
              <w:rFonts w:cs="Arial"/>
              <w:b/>
              <w:szCs w:val="24"/>
            </w:rPr>
            <w:instrText xml:space="preserve"> NUMPAGES </w:instrText>
          </w:r>
          <w:r>
            <w:rPr>
              <w:rStyle w:val="Seitenzahl"/>
              <w:rFonts w:cs="Arial"/>
              <w:b/>
              <w:szCs w:val="24"/>
            </w:rPr>
            <w:fldChar w:fldCharType="separate"/>
          </w:r>
          <w:r w:rsidR="00920803">
            <w:rPr>
              <w:rStyle w:val="Seitenzahl"/>
              <w:rFonts w:cs="Arial"/>
              <w:b/>
              <w:noProof/>
              <w:szCs w:val="24"/>
            </w:rPr>
            <w:t>4</w:t>
          </w:r>
          <w:r>
            <w:rPr>
              <w:rStyle w:val="Seitenzahl"/>
              <w:rFonts w:cs="Arial"/>
              <w:b/>
              <w:szCs w:val="24"/>
            </w:rPr>
            <w:fldChar w:fldCharType="end"/>
          </w:r>
        </w:p>
      </w:tc>
    </w:tr>
    <w:tr w:rsidR="00975A9E">
      <w:trPr>
        <w:cantSplit/>
        <w:trHeight w:hRule="exact" w:val="407"/>
      </w:trPr>
      <w:tc>
        <w:tcPr>
          <w:tcW w:w="1985" w:type="dxa"/>
          <w:vMerge/>
        </w:tcPr>
        <w:p w:rsidR="00975A9E" w:rsidRDefault="00975A9E">
          <w:pPr>
            <w:spacing w:before="40" w:line="120" w:lineRule="atLeast"/>
            <w:ind w:left="-70" w:hanging="72"/>
            <w:rPr>
              <w:rFonts w:cs="Arial"/>
              <w:spacing w:val="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975A9E" w:rsidRDefault="00975A9E">
          <w:pPr>
            <w:spacing w:line="120" w:lineRule="atLeast"/>
            <w:jc w:val="center"/>
            <w:rPr>
              <w:rFonts w:cs="Arial"/>
              <w:color w:val="0000FF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t xml:space="preserve">Dokument Nr. </w:t>
          </w:r>
          <w:r>
            <w:rPr>
              <w:rFonts w:cs="Arial"/>
              <w:color w:val="0000FF"/>
              <w:spacing w:val="0"/>
              <w:sz w:val="16"/>
              <w:szCs w:val="16"/>
            </w:rPr>
            <w:t xml:space="preserve">/ </w:t>
          </w:r>
        </w:p>
        <w:p w:rsidR="00975A9E" w:rsidRDefault="00975A9E">
          <w:pPr>
            <w:spacing w:line="120" w:lineRule="atLeast"/>
            <w:jc w:val="center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color w:val="0000FF"/>
              <w:spacing w:val="0"/>
              <w:sz w:val="16"/>
              <w:szCs w:val="16"/>
            </w:rPr>
            <w:t>Document No.</w:t>
          </w:r>
        </w:p>
      </w:tc>
      <w:tc>
        <w:tcPr>
          <w:tcW w:w="708" w:type="dxa"/>
          <w:tcBorders>
            <w:bottom w:val="single" w:sz="4" w:space="0" w:color="auto"/>
          </w:tcBorders>
          <w:vAlign w:val="center"/>
        </w:tcPr>
        <w:p w:rsidR="00975A9E" w:rsidRDefault="00975A9E">
          <w:pPr>
            <w:spacing w:line="120" w:lineRule="atLeast"/>
            <w:jc w:val="center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t>Version</w:t>
          </w:r>
        </w:p>
      </w:tc>
      <w:tc>
        <w:tcPr>
          <w:tcW w:w="1560" w:type="dxa"/>
          <w:tcBorders>
            <w:bottom w:val="single" w:sz="4" w:space="0" w:color="auto"/>
          </w:tcBorders>
          <w:vAlign w:val="center"/>
        </w:tcPr>
        <w:p w:rsidR="00975A9E" w:rsidRDefault="00975A9E">
          <w:pPr>
            <w:spacing w:line="120" w:lineRule="atLeast"/>
            <w:jc w:val="center"/>
            <w:rPr>
              <w:rFonts w:cs="Arial"/>
              <w:color w:val="0000FF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t xml:space="preserve">Projekt </w:t>
          </w:r>
          <w:r>
            <w:rPr>
              <w:rFonts w:cs="Arial"/>
              <w:color w:val="0000FF"/>
              <w:spacing w:val="0"/>
              <w:sz w:val="16"/>
              <w:szCs w:val="16"/>
            </w:rPr>
            <w:t xml:space="preserve">/ </w:t>
          </w:r>
        </w:p>
        <w:p w:rsidR="00975A9E" w:rsidRDefault="00975A9E">
          <w:pPr>
            <w:spacing w:line="120" w:lineRule="atLeast"/>
            <w:jc w:val="center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color w:val="0000FF"/>
              <w:spacing w:val="0"/>
              <w:sz w:val="16"/>
              <w:szCs w:val="16"/>
            </w:rPr>
            <w:t>Project</w:t>
          </w:r>
        </w:p>
      </w:tc>
      <w:tc>
        <w:tcPr>
          <w:tcW w:w="3260" w:type="dxa"/>
          <w:vAlign w:val="center"/>
        </w:tcPr>
        <w:p w:rsidR="00975A9E" w:rsidRDefault="00975A9E">
          <w:pPr>
            <w:spacing w:line="120" w:lineRule="atLeast"/>
            <w:jc w:val="center"/>
            <w:rPr>
              <w:rFonts w:cs="Arial"/>
              <w:color w:val="0000FF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t xml:space="preserve">Benennung </w:t>
          </w:r>
          <w:r>
            <w:rPr>
              <w:rFonts w:cs="Arial"/>
              <w:color w:val="0000FF"/>
              <w:spacing w:val="0"/>
              <w:sz w:val="16"/>
              <w:szCs w:val="16"/>
            </w:rPr>
            <w:t xml:space="preserve">/ </w:t>
          </w:r>
        </w:p>
        <w:p w:rsidR="00975A9E" w:rsidRDefault="00975A9E">
          <w:pPr>
            <w:spacing w:line="120" w:lineRule="atLeast"/>
            <w:jc w:val="center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color w:val="0000FF"/>
              <w:spacing w:val="0"/>
              <w:sz w:val="16"/>
              <w:szCs w:val="16"/>
            </w:rPr>
            <w:t>Name</w:t>
          </w:r>
        </w:p>
      </w:tc>
      <w:tc>
        <w:tcPr>
          <w:tcW w:w="992" w:type="dxa"/>
          <w:vAlign w:val="center"/>
        </w:tcPr>
        <w:p w:rsidR="00975A9E" w:rsidRDefault="00975A9E">
          <w:pPr>
            <w:spacing w:line="120" w:lineRule="atLeast"/>
            <w:jc w:val="center"/>
            <w:rPr>
              <w:rFonts w:cs="Arial"/>
              <w:color w:val="0000FF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t xml:space="preserve">Seite </w:t>
          </w:r>
          <w:r>
            <w:rPr>
              <w:rFonts w:cs="Arial"/>
              <w:color w:val="0000FF"/>
              <w:spacing w:val="0"/>
              <w:sz w:val="16"/>
              <w:szCs w:val="16"/>
            </w:rPr>
            <w:t xml:space="preserve">/ </w:t>
          </w:r>
        </w:p>
        <w:p w:rsidR="00975A9E" w:rsidRDefault="00975A9E">
          <w:pPr>
            <w:spacing w:line="120" w:lineRule="atLeast"/>
            <w:jc w:val="center"/>
            <w:rPr>
              <w:rFonts w:cs="Arial"/>
              <w:color w:val="0000FF"/>
              <w:spacing w:val="0"/>
              <w:sz w:val="16"/>
              <w:szCs w:val="16"/>
            </w:rPr>
          </w:pPr>
          <w:r>
            <w:rPr>
              <w:rFonts w:cs="Arial"/>
              <w:color w:val="0000FF"/>
              <w:spacing w:val="0"/>
              <w:sz w:val="16"/>
              <w:szCs w:val="16"/>
            </w:rPr>
            <w:t>Page</w:t>
          </w:r>
        </w:p>
      </w:tc>
    </w:tr>
  </w:tbl>
  <w:p w:rsidR="00975A9E" w:rsidRDefault="00975A9E">
    <w:pPr>
      <w:pStyle w:val="Kopfzeile"/>
      <w:jc w:val="lef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40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B40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C27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889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62E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203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80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08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E1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4"/>
    <w:multiLevelType w:val="multilevel"/>
    <w:tmpl w:val="143EE6F0"/>
    <w:lvl w:ilvl="0">
      <w:start w:val="1"/>
      <w:numFmt w:val="decimal"/>
      <w:pStyle w:val="berschrift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79" w:hanging="737"/>
      </w:pPr>
      <w:rPr>
        <w:rFonts w:hint="default"/>
        <w:color w:val="auto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0" w15:restartNumberingAfterBreak="0">
    <w:nsid w:val="004A4D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CE75C1"/>
    <w:multiLevelType w:val="hybridMultilevel"/>
    <w:tmpl w:val="5AC82D52"/>
    <w:lvl w:ilvl="0" w:tplc="0407000F">
      <w:start w:val="1"/>
      <w:numFmt w:val="decimal"/>
      <w:lvlText w:val="%1."/>
      <w:lvlJc w:val="left"/>
      <w:pPr>
        <w:ind w:left="777" w:hanging="360"/>
      </w:p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01D568C6"/>
    <w:multiLevelType w:val="hybridMultilevel"/>
    <w:tmpl w:val="83F6F99C"/>
    <w:lvl w:ilvl="0" w:tplc="1D1E8FB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08E207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A4944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A9403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2B31A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32361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3EC68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5BD18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62429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A94B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CE749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B158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71E42F7"/>
    <w:multiLevelType w:val="hybridMultilevel"/>
    <w:tmpl w:val="2C22897C"/>
    <w:lvl w:ilvl="0" w:tplc="FF68F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D17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A0934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C902F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7410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981B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281B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E083C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14E55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2FA0535"/>
    <w:multiLevelType w:val="hybridMultilevel"/>
    <w:tmpl w:val="D9007A16"/>
    <w:lvl w:ilvl="0" w:tplc="1D1E8FB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34A7A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66702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B9245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F6732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E429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2E419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D330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D02B2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F757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5C68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DB70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AE3A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21"/>
  </w:num>
  <w:num w:numId="5">
    <w:abstractNumId w:val="40"/>
  </w:num>
  <w:num w:numId="6">
    <w:abstractNumId w:val="41"/>
  </w:num>
  <w:num w:numId="7">
    <w:abstractNumId w:val="38"/>
  </w:num>
  <w:num w:numId="8">
    <w:abstractNumId w:val="15"/>
  </w:num>
  <w:num w:numId="9">
    <w:abstractNumId w:val="10"/>
  </w:num>
  <w:num w:numId="10">
    <w:abstractNumId w:val="14"/>
  </w:num>
  <w:num w:numId="11">
    <w:abstractNumId w:val="30"/>
  </w:num>
  <w:num w:numId="12">
    <w:abstractNumId w:val="25"/>
  </w:num>
  <w:num w:numId="13">
    <w:abstractNumId w:val="16"/>
  </w:num>
  <w:num w:numId="14">
    <w:abstractNumId w:val="17"/>
  </w:num>
  <w:num w:numId="15">
    <w:abstractNumId w:val="34"/>
  </w:num>
  <w:num w:numId="16">
    <w:abstractNumId w:val="27"/>
  </w:num>
  <w:num w:numId="17">
    <w:abstractNumId w:val="31"/>
  </w:num>
  <w:num w:numId="18">
    <w:abstractNumId w:val="35"/>
  </w:num>
  <w:num w:numId="19">
    <w:abstractNumId w:val="20"/>
  </w:num>
  <w:num w:numId="20">
    <w:abstractNumId w:val="29"/>
  </w:num>
  <w:num w:numId="21">
    <w:abstractNumId w:val="19"/>
  </w:num>
  <w:num w:numId="22">
    <w:abstractNumId w:val="39"/>
  </w:num>
  <w:num w:numId="23">
    <w:abstractNumId w:val="26"/>
  </w:num>
  <w:num w:numId="24">
    <w:abstractNumId w:val="44"/>
  </w:num>
  <w:num w:numId="25">
    <w:abstractNumId w:val="37"/>
  </w:num>
  <w:num w:numId="26">
    <w:abstractNumId w:val="23"/>
  </w:num>
  <w:num w:numId="27">
    <w:abstractNumId w:val="36"/>
  </w:num>
  <w:num w:numId="28">
    <w:abstractNumId w:val="45"/>
  </w:num>
  <w:num w:numId="29">
    <w:abstractNumId w:val="28"/>
  </w:num>
  <w:num w:numId="30">
    <w:abstractNumId w:val="13"/>
  </w:num>
  <w:num w:numId="31">
    <w:abstractNumId w:val="43"/>
  </w:num>
  <w:num w:numId="32">
    <w:abstractNumId w:val="32"/>
  </w:num>
  <w:num w:numId="33">
    <w:abstractNumId w:val="42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3"/>
  </w:num>
  <w:num w:numId="44">
    <w:abstractNumId w:val="11"/>
  </w:num>
  <w:num w:numId="45">
    <w:abstractNumId w:val="12"/>
  </w:num>
  <w:num w:numId="46">
    <w:abstractNumId w:val="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tf7YfEVRIrBuOXKeyqDQ84Gsj/uoabcQEitCHxPvmuIJNr8+U1plX7sDj4CyzH3qfrCdI2SWncnhtIbQqfoEAA==" w:salt="Nhs7ZdwkDBaH9OyTKjsedQ=="/>
  <w:defaultTabStop w:val="709"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3"/>
    <w:rsid w:val="000003C9"/>
    <w:rsid w:val="00036927"/>
    <w:rsid w:val="000D1659"/>
    <w:rsid w:val="000E2FDF"/>
    <w:rsid w:val="001434D0"/>
    <w:rsid w:val="00144CEF"/>
    <w:rsid w:val="00171464"/>
    <w:rsid w:val="00195A66"/>
    <w:rsid w:val="001D17B9"/>
    <w:rsid w:val="001F4C55"/>
    <w:rsid w:val="00213FCE"/>
    <w:rsid w:val="0022144F"/>
    <w:rsid w:val="00282123"/>
    <w:rsid w:val="002A570F"/>
    <w:rsid w:val="002D4426"/>
    <w:rsid w:val="0033540F"/>
    <w:rsid w:val="00363E49"/>
    <w:rsid w:val="00391CAF"/>
    <w:rsid w:val="003C0F06"/>
    <w:rsid w:val="003E7F75"/>
    <w:rsid w:val="004275C6"/>
    <w:rsid w:val="00440BBA"/>
    <w:rsid w:val="00480FBB"/>
    <w:rsid w:val="004C0F12"/>
    <w:rsid w:val="00514F5B"/>
    <w:rsid w:val="005232D1"/>
    <w:rsid w:val="005677C5"/>
    <w:rsid w:val="005D27AC"/>
    <w:rsid w:val="0067239B"/>
    <w:rsid w:val="006936A5"/>
    <w:rsid w:val="006A082C"/>
    <w:rsid w:val="0073779E"/>
    <w:rsid w:val="0075382C"/>
    <w:rsid w:val="00754BEE"/>
    <w:rsid w:val="007A3736"/>
    <w:rsid w:val="007D7221"/>
    <w:rsid w:val="0080136F"/>
    <w:rsid w:val="00811AB8"/>
    <w:rsid w:val="008605AF"/>
    <w:rsid w:val="0086258A"/>
    <w:rsid w:val="008815BA"/>
    <w:rsid w:val="00883602"/>
    <w:rsid w:val="008D6DA8"/>
    <w:rsid w:val="008F7DD8"/>
    <w:rsid w:val="00920803"/>
    <w:rsid w:val="009503EB"/>
    <w:rsid w:val="0096036F"/>
    <w:rsid w:val="00975A9E"/>
    <w:rsid w:val="00994C86"/>
    <w:rsid w:val="00AB67E5"/>
    <w:rsid w:val="00AC3566"/>
    <w:rsid w:val="00AE0FB6"/>
    <w:rsid w:val="00AF46E0"/>
    <w:rsid w:val="00B06024"/>
    <w:rsid w:val="00B270C4"/>
    <w:rsid w:val="00B6511D"/>
    <w:rsid w:val="00B85030"/>
    <w:rsid w:val="00BA07AD"/>
    <w:rsid w:val="00BA68EE"/>
    <w:rsid w:val="00BC0AD1"/>
    <w:rsid w:val="00BE1861"/>
    <w:rsid w:val="00C128AC"/>
    <w:rsid w:val="00C74CC9"/>
    <w:rsid w:val="00C96352"/>
    <w:rsid w:val="00CB2630"/>
    <w:rsid w:val="00CE1CE5"/>
    <w:rsid w:val="00D47362"/>
    <w:rsid w:val="00D77E42"/>
    <w:rsid w:val="00DD1B90"/>
    <w:rsid w:val="00DF0373"/>
    <w:rsid w:val="00E27798"/>
    <w:rsid w:val="00E67629"/>
    <w:rsid w:val="00E75266"/>
    <w:rsid w:val="00F55BA1"/>
    <w:rsid w:val="00F8286A"/>
    <w:rsid w:val="00F91409"/>
    <w:rsid w:val="00F96812"/>
    <w:rsid w:val="00FA5DD9"/>
    <w:rsid w:val="00FB3F8B"/>
    <w:rsid w:val="00FB6F67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DDFBA-CC56-4D22-A106-24E38DB7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pacing w:val="5"/>
    </w:rPr>
  </w:style>
  <w:style w:type="paragraph" w:styleId="berschrift1">
    <w:name w:val="heading 1"/>
    <w:basedOn w:val="Standard"/>
    <w:next w:val="Inhalt1"/>
    <w:qFormat/>
    <w:pPr>
      <w:numPr>
        <w:numId w:val="1"/>
      </w:numPr>
      <w:spacing w:before="240"/>
      <w:outlineLvl w:val="0"/>
    </w:pPr>
    <w:rPr>
      <w:b/>
      <w:caps/>
      <w:sz w:val="22"/>
      <w:lang w:val="en-GB"/>
    </w:rPr>
  </w:style>
  <w:style w:type="paragraph" w:styleId="berschrift2">
    <w:name w:val="heading 2"/>
    <w:basedOn w:val="Standard"/>
    <w:next w:val="Inhalt1"/>
    <w:qFormat/>
    <w:pPr>
      <w:numPr>
        <w:ilvl w:val="1"/>
        <w:numId w:val="1"/>
      </w:numPr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Inhalt1"/>
    <w:qFormat/>
    <w:pPr>
      <w:numPr>
        <w:ilvl w:val="2"/>
        <w:numId w:val="1"/>
      </w:numPr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1">
    <w:name w:val="Inhalt1"/>
    <w:basedOn w:val="Standard"/>
    <w:next w:val="Inhalt2"/>
    <w:pPr>
      <w:jc w:val="both"/>
    </w:pPr>
    <w:rPr>
      <w:lang w:val="en-GB"/>
    </w:rPr>
  </w:style>
  <w:style w:type="paragraph" w:customStyle="1" w:styleId="Inhalt2">
    <w:name w:val="Inhalt2"/>
    <w:basedOn w:val="Inhalt1"/>
  </w:style>
  <w:style w:type="character" w:customStyle="1" w:styleId="WW8Num3z0">
    <w:name w:val="WW8Num3z0"/>
    <w:rPr>
      <w:sz w:val="16"/>
    </w:rPr>
  </w:style>
  <w:style w:type="character" w:customStyle="1" w:styleId="WW8Num5z0">
    <w:name w:val="WW8Num5z0"/>
    <w:rPr>
      <w:sz w:val="16"/>
    </w:rPr>
  </w:style>
  <w:style w:type="character" w:customStyle="1" w:styleId="WW8Num6z0">
    <w:name w:val="WW8Num6z0"/>
    <w:rPr>
      <w:sz w:val="16"/>
    </w:rPr>
  </w:style>
  <w:style w:type="character" w:customStyle="1" w:styleId="WW8Num7z0">
    <w:name w:val="WW8Num7z0"/>
    <w:rPr>
      <w:sz w:val="16"/>
    </w:rPr>
  </w:style>
  <w:style w:type="character" w:customStyle="1" w:styleId="WW8Num8z0">
    <w:name w:val="WW8Num8z0"/>
    <w:rPr>
      <w:sz w:val="16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sz w:val="16"/>
    </w:rPr>
  </w:style>
  <w:style w:type="character" w:customStyle="1" w:styleId="WW8Num13z0">
    <w:name w:val="WW8Num13z0"/>
    <w:rPr>
      <w:sz w:val="16"/>
    </w:rPr>
  </w:style>
  <w:style w:type="character" w:customStyle="1" w:styleId="WW8Num15z0">
    <w:name w:val="WW8Num15z0"/>
    <w:rPr>
      <w:sz w:val="16"/>
    </w:rPr>
  </w:style>
  <w:style w:type="character" w:customStyle="1" w:styleId="WW8Num16z0">
    <w:name w:val="WW8Num16z0"/>
    <w:rPr>
      <w:sz w:val="16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sz w:val="16"/>
    </w:rPr>
  </w:style>
  <w:style w:type="character" w:customStyle="1" w:styleId="WW8Num19z0">
    <w:name w:val="WW8Num19z0"/>
    <w:rPr>
      <w:sz w:val="16"/>
    </w:rPr>
  </w:style>
  <w:style w:type="character" w:customStyle="1" w:styleId="WW8NumSt27z0">
    <w:name w:val="WW8NumSt27z0"/>
    <w:rPr>
      <w:rFonts w:ascii="Symbol" w:hAnsi="Symbol"/>
    </w:rPr>
  </w:style>
  <w:style w:type="character" w:customStyle="1" w:styleId="WW8NumSt30z0">
    <w:name w:val="WW8NumSt30z0"/>
    <w:rPr>
      <w:rFonts w:ascii="Symbol" w:hAnsi="Symbol"/>
    </w:rPr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Courier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  <w:rPr>
      <w:rFonts w:cs="Courier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/>
      <w:sz w:val="28"/>
    </w:rPr>
  </w:style>
  <w:style w:type="paragraph" w:styleId="Fuzeile">
    <w:name w:val="footer"/>
    <w:basedOn w:val="Standard"/>
    <w:semiHidden/>
    <w:pPr>
      <w:pBdr>
        <w:top w:val="single" w:sz="1" w:space="1" w:color="000000"/>
      </w:pBdr>
      <w:tabs>
        <w:tab w:val="left" w:pos="709"/>
      </w:tabs>
    </w:pPr>
  </w:style>
  <w:style w:type="paragraph" w:styleId="Kopfzeile">
    <w:name w:val="header"/>
    <w:basedOn w:val="Standard"/>
    <w:semiHidden/>
    <w:pPr>
      <w:jc w:val="center"/>
    </w:pPr>
    <w:rPr>
      <w:b/>
      <w:sz w:val="28"/>
    </w:rPr>
  </w:style>
  <w:style w:type="paragraph" w:customStyle="1" w:styleId="WW-Standardeinzug">
    <w:name w:val="WW-Standardeinzug"/>
    <w:basedOn w:val="Standard"/>
    <w:pPr>
      <w:ind w:left="708"/>
    </w:pPr>
  </w:style>
  <w:style w:type="paragraph" w:customStyle="1" w:styleId="zeichen">
    <w:name w:val="zeichen"/>
    <w:basedOn w:val="Standard"/>
    <w:rPr>
      <w:spacing w:val="10"/>
      <w:sz w:val="18"/>
    </w:rPr>
  </w:style>
  <w:style w:type="paragraph" w:customStyle="1" w:styleId="Kopfzeile-Titel">
    <w:name w:val="Kopfzeile-Titel"/>
    <w:basedOn w:val="Standard"/>
    <w:pPr>
      <w:spacing w:line="160" w:lineRule="exact"/>
    </w:pPr>
    <w:rPr>
      <w:spacing w:val="0"/>
      <w:sz w:val="12"/>
    </w:r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customStyle="1" w:styleId="Hauptberschrift">
    <w:name w:val="Hauptüberschrift"/>
    <w:basedOn w:val="Standard"/>
    <w:next w:val="Teilberschrift"/>
    <w:pPr>
      <w:spacing w:before="80" w:line="360" w:lineRule="atLeast"/>
    </w:pPr>
    <w:rPr>
      <w:b/>
      <w:sz w:val="24"/>
    </w:rPr>
  </w:style>
  <w:style w:type="paragraph" w:customStyle="1" w:styleId="Teilberschrift">
    <w:name w:val="Teilüberschrift"/>
    <w:basedOn w:val="Standard"/>
    <w:next w:val="Standard"/>
    <w:pPr>
      <w:tabs>
        <w:tab w:val="left" w:pos="851"/>
      </w:tabs>
      <w:spacing w:after="284"/>
    </w:pPr>
    <w:rPr>
      <w:b/>
    </w:rPr>
  </w:style>
  <w:style w:type="paragraph" w:customStyle="1" w:styleId="Werknormnummer">
    <w:name w:val="Werknormnummer"/>
    <w:basedOn w:val="Kopfzeile"/>
    <w:pPr>
      <w:spacing w:before="40" w:after="24" w:line="360" w:lineRule="atLeast"/>
    </w:pPr>
  </w:style>
  <w:style w:type="paragraph" w:customStyle="1" w:styleId="tabelle">
    <w:name w:val="tabelle"/>
    <w:basedOn w:val="Standard"/>
    <w:pPr>
      <w:ind w:left="-57"/>
    </w:pPr>
  </w:style>
  <w:style w:type="paragraph" w:customStyle="1" w:styleId="Sprache">
    <w:name w:val="Sprache"/>
    <w:basedOn w:val="zeichen"/>
    <w:pPr>
      <w:spacing w:after="24" w:line="240" w:lineRule="exact"/>
    </w:pPr>
  </w:style>
  <w:style w:type="paragraph" w:customStyle="1" w:styleId="berarbeitung1">
    <w:name w:val="Überarbeitung1"/>
    <w:basedOn w:val="zeichen"/>
    <w:pPr>
      <w:spacing w:after="24" w:line="240" w:lineRule="exact"/>
    </w:pPr>
  </w:style>
  <w:style w:type="paragraph" w:customStyle="1" w:styleId="ZustStelle">
    <w:name w:val="Zust_Stelle"/>
    <w:basedOn w:val="zeichen"/>
    <w:pPr>
      <w:spacing w:after="24" w:line="240" w:lineRule="exact"/>
    </w:pPr>
  </w:style>
  <w:style w:type="paragraph" w:customStyle="1" w:styleId="DokArt">
    <w:name w:val="DokArt"/>
    <w:basedOn w:val="zeichen"/>
    <w:pPr>
      <w:spacing w:after="24" w:line="240" w:lineRule="exact"/>
    </w:pPr>
  </w:style>
  <w:style w:type="paragraph" w:customStyle="1" w:styleId="Einordnung">
    <w:name w:val="Einordnung"/>
    <w:basedOn w:val="zeichen"/>
    <w:pPr>
      <w:spacing w:after="24" w:line="240" w:lineRule="exact"/>
    </w:pPr>
  </w:style>
  <w:style w:type="paragraph" w:customStyle="1" w:styleId="Erstellt">
    <w:name w:val="Erstellt"/>
    <w:basedOn w:val="zeichen"/>
    <w:pPr>
      <w:spacing w:after="24" w:line="240" w:lineRule="exact"/>
    </w:pPr>
  </w:style>
  <w:style w:type="paragraph" w:customStyle="1" w:styleId="Geprft">
    <w:name w:val="Geprüft"/>
    <w:basedOn w:val="zeichen"/>
    <w:pPr>
      <w:spacing w:after="24" w:line="240" w:lineRule="exact"/>
    </w:pPr>
  </w:style>
  <w:style w:type="paragraph" w:customStyle="1" w:styleId="Freigegeben">
    <w:name w:val="Freigegeben"/>
    <w:basedOn w:val="zeichen"/>
    <w:pPr>
      <w:spacing w:after="24" w:line="240" w:lineRule="exact"/>
    </w:pPr>
  </w:style>
  <w:style w:type="paragraph" w:customStyle="1" w:styleId="EntstandAus">
    <w:name w:val="EntstandAus"/>
    <w:basedOn w:val="zeichen"/>
    <w:pPr>
      <w:spacing w:after="24" w:line="240" w:lineRule="exact"/>
    </w:pPr>
  </w:style>
  <w:style w:type="paragraph" w:customStyle="1" w:styleId="ErsatzFr">
    <w:name w:val="ErsatzFür"/>
    <w:basedOn w:val="zeichen"/>
    <w:pPr>
      <w:spacing w:after="24" w:line="240" w:lineRule="exact"/>
    </w:pPr>
  </w:style>
  <w:style w:type="paragraph" w:customStyle="1" w:styleId="GltigFr">
    <w:name w:val="GültigFür"/>
    <w:basedOn w:val="zeichen"/>
    <w:pPr>
      <w:spacing w:after="24" w:line="240" w:lineRule="exact"/>
    </w:pPr>
  </w:style>
  <w:style w:type="paragraph" w:customStyle="1" w:styleId="Warnvermerk">
    <w:name w:val="Warnvermerk"/>
    <w:basedOn w:val="tabelle"/>
    <w:pPr>
      <w:jc w:val="both"/>
    </w:pPr>
    <w:rPr>
      <w:rFonts w:ascii="Helv" w:hAnsi="Helv"/>
      <w:sz w:val="16"/>
    </w:rPr>
  </w:style>
  <w:style w:type="paragraph" w:customStyle="1" w:styleId="Inhalteinzug1">
    <w:name w:val="Inhalteinzug1"/>
    <w:basedOn w:val="Inhalt1"/>
    <w:pPr>
      <w:ind w:left="1701"/>
    </w:pPr>
  </w:style>
  <w:style w:type="paragraph" w:customStyle="1" w:styleId="Inhalteinzug2">
    <w:name w:val="Inhalteinzug2"/>
    <w:basedOn w:val="Inhalt2"/>
    <w:pPr>
      <w:ind w:left="1701"/>
    </w:pPr>
  </w:style>
  <w:style w:type="paragraph" w:customStyle="1" w:styleId="Inhalteinzugneg1">
    <w:name w:val="Inhalteinzugneg1"/>
    <w:basedOn w:val="Inhalteinzug1"/>
    <w:pPr>
      <w:ind w:left="2410" w:hanging="1701"/>
    </w:pPr>
  </w:style>
  <w:style w:type="paragraph" w:customStyle="1" w:styleId="Inhalteinzugneg2">
    <w:name w:val="Inhalteinzugneg2"/>
    <w:basedOn w:val="Inhalteinzug2"/>
    <w:pPr>
      <w:ind w:left="2410" w:hanging="1701"/>
    </w:pPr>
  </w:style>
  <w:style w:type="paragraph" w:customStyle="1" w:styleId="Vorberschrift">
    <w:name w:val="Vorüberschrift"/>
    <w:basedOn w:val="Hauptberschrift"/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Auflistung">
    <w:name w:val="Auflistung"/>
    <w:basedOn w:val="Aufzhlungszeichen"/>
    <w:pPr>
      <w:ind w:left="993" w:hanging="284"/>
    </w:pPr>
  </w:style>
  <w:style w:type="paragraph" w:styleId="Aufzhlungszeichen">
    <w:name w:val="List Bullet"/>
    <w:basedOn w:val="Standard"/>
    <w:autoRedefine/>
    <w:semiHidden/>
    <w:pPr>
      <w:suppressAutoHyphens w:val="0"/>
      <w:ind w:left="283" w:hanging="283"/>
    </w:pPr>
  </w:style>
  <w:style w:type="paragraph" w:customStyle="1" w:styleId="Inhalt">
    <w:name w:val="Inhalt"/>
    <w:basedOn w:val="Standard"/>
    <w:pPr>
      <w:suppressAutoHyphens w:val="0"/>
      <w:ind w:left="709"/>
    </w:pPr>
  </w:style>
  <w:style w:type="character" w:styleId="Hyperlink">
    <w:name w:val="Hyperlink"/>
    <w:semiHidden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spacing w:before="120"/>
    </w:pPr>
    <w:rPr>
      <w:b/>
      <w:caps/>
    </w:rPr>
  </w:style>
  <w:style w:type="character" w:styleId="Seitenzahl">
    <w:name w:val="page number"/>
    <w:semiHidden/>
    <w:rPr>
      <w:rFonts w:ascii="Arial" w:hAnsi="Arial"/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20"/>
    </w:pPr>
  </w:style>
  <w:style w:type="paragraph" w:customStyle="1" w:styleId="Formatvorlage1">
    <w:name w:val="Formatvorlage1"/>
    <w:basedOn w:val="berschrift1"/>
  </w:style>
  <w:style w:type="paragraph" w:styleId="Verzeichnis4">
    <w:name w:val="toc 4"/>
    <w:basedOn w:val="Standard"/>
    <w:next w:val="Standard"/>
    <w:autoRedefine/>
    <w:semiHidden/>
    <w:pPr>
      <w:ind w:left="66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ind w:left="88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ind w:left="11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ind w:left="132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ind w:left="154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ind w:left="1760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rPr>
      <w:color w:val="0000FF"/>
      <w:lang w:val="en-GB"/>
    </w:rPr>
  </w:style>
  <w:style w:type="paragraph" w:styleId="Textkrper-Zeileneinzug">
    <w:name w:val="Body Text Indent"/>
    <w:basedOn w:val="Standard"/>
    <w:semiHidden/>
    <w:pPr>
      <w:ind w:left="426"/>
    </w:pPr>
  </w:style>
  <w:style w:type="paragraph" w:styleId="Textkrper-Einzug2">
    <w:name w:val="Body Text Indent 2"/>
    <w:basedOn w:val="Standard"/>
    <w:semiHidden/>
    <w:pPr>
      <w:suppressAutoHyphens w:val="0"/>
      <w:ind w:left="567" w:firstLine="3"/>
    </w:pPr>
    <w:rPr>
      <w:b/>
      <w:spacing w:val="0"/>
    </w:rPr>
  </w:style>
  <w:style w:type="paragraph" w:styleId="Textkrper-Einzug3">
    <w:name w:val="Body Text Indent 3"/>
    <w:basedOn w:val="Standard"/>
    <w:semiHidden/>
    <w:pPr>
      <w:ind w:left="709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Max">
    <w:name w:val="Max."/>
    <w:rPr>
      <w:b/>
    </w:rPr>
  </w:style>
  <w:style w:type="paragraph" w:customStyle="1" w:styleId="Fliesstext">
    <w:name w:val="Fliesstext"/>
    <w:pPr>
      <w:spacing w:after="120" w:line="300" w:lineRule="exact"/>
      <w:ind w:left="1134"/>
      <w:jc w:val="both"/>
    </w:pPr>
    <w:rPr>
      <w:rFonts w:ascii="Arial" w:hAnsi="Arial"/>
      <w:sz w:val="24"/>
      <w:lang w:val="en-GB"/>
    </w:rPr>
  </w:style>
  <w:style w:type="paragraph" w:customStyle="1" w:styleId="Tabellentext">
    <w:name w:val="Tabellentext"/>
    <w:basedOn w:val="Fliesstext"/>
    <w:pPr>
      <w:spacing w:before="60" w:after="60" w:line="240" w:lineRule="auto"/>
      <w:ind w:left="0"/>
    </w:pPr>
    <w:rPr>
      <w:sz w:val="20"/>
      <w:lang w:val="de-DE"/>
    </w:rPr>
  </w:style>
  <w:style w:type="paragraph" w:customStyle="1" w:styleId="Doktitel">
    <w:name w:val="Doktitel"/>
    <w:basedOn w:val="Fliesstext"/>
    <w:pPr>
      <w:spacing w:line="240" w:lineRule="auto"/>
      <w:ind w:left="0"/>
      <w:jc w:val="center"/>
    </w:pPr>
    <w:rPr>
      <w:b/>
      <w:sz w:val="56"/>
    </w:rPr>
  </w:style>
  <w:style w:type="paragraph" w:customStyle="1" w:styleId="p3">
    <w:name w:val="p3"/>
    <w:basedOn w:val="Fliesstext"/>
    <w:pPr>
      <w:keepLines/>
      <w:spacing w:before="120"/>
      <w:ind w:left="0"/>
    </w:pPr>
    <w:rPr>
      <w:b/>
    </w:rPr>
  </w:style>
  <w:style w:type="paragraph" w:customStyle="1" w:styleId="FPunkteinzug">
    <w:name w:val="FPunkteinzug"/>
    <w:basedOn w:val="Fliesstext"/>
    <w:pPr>
      <w:ind w:left="1417" w:hanging="283"/>
    </w:pPr>
    <w:rPr>
      <w:lang w:val="de-DE"/>
    </w:rPr>
  </w:style>
  <w:style w:type="paragraph" w:customStyle="1" w:styleId="1Einzug">
    <w:name w:val="1) Einzug"/>
    <w:basedOn w:val="Fliesstext"/>
    <w:pPr>
      <w:spacing w:line="240" w:lineRule="auto"/>
      <w:ind w:left="1588" w:hanging="454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rPr>
      <w:rFonts w:ascii="Arial" w:hAnsi="Arial"/>
      <w:spacing w:val="5"/>
    </w:rPr>
  </w:style>
  <w:style w:type="character" w:customStyle="1" w:styleId="Textkrper-ZeileneinzugZchn">
    <w:name w:val="Textkörper-Zeileneinzug Zchn"/>
    <w:rPr>
      <w:rFonts w:ascii="Arial" w:hAnsi="Arial"/>
      <w:spacing w:val="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rechblasentextZchn">
    <w:name w:val="Sprechblasentext Zchn"/>
    <w:semiHidden/>
    <w:rPr>
      <w:rFonts w:ascii="Tahoma" w:hAnsi="Tahoma" w:cs="Tahoma"/>
      <w:spacing w:val="5"/>
      <w:sz w:val="16"/>
      <w:szCs w:val="16"/>
    </w:rPr>
  </w:style>
  <w:style w:type="paragraph" w:styleId="berarbeitung">
    <w:name w:val="Revision"/>
    <w:hidden/>
    <w:uiPriority w:val="99"/>
    <w:semiHidden/>
    <w:rsid w:val="00C128AC"/>
    <w:rPr>
      <w:rFonts w:ascii="Arial" w:hAnsi="Arial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chenm&#252;ller\AppData\Local\Microsoft\Windows\Temporary%20Internet%20Files\Content.Outlook\0HTPUSMU\Lieferantenselbstauskunf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7C88-2913-44E3-AA71-1D565C98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Lieferantenselbstauskunft.dot</Template>
  <TotalTime>0</TotalTime>
  <Pages>4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TGM Kanis Turbinen GmbH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subject>ZFP Läufer</dc:subject>
  <dc:creator>Uwe Eichenmüller</dc:creator>
  <cp:keywords/>
  <dc:description/>
  <cp:lastModifiedBy>Eichenmüller, Uwe</cp:lastModifiedBy>
  <cp:revision>1</cp:revision>
  <cp:lastPrinted>2019-02-08T07:57:00Z</cp:lastPrinted>
  <dcterms:created xsi:type="dcterms:W3CDTF">2019-02-21T08:27:00Z</dcterms:created>
  <dcterms:modified xsi:type="dcterms:W3CDTF">2019-02-21T08:27:00Z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0x010100B0C9FF0EC89DEE45AF964201F1C9B243</vt:lpwstr>
  </property>
  <property fmtid="{D5CDD505-2E9C-101B-9397-08002B2CF9AE}" pid="3" name="Vorlagentyp">
    <vt:lpwstr>QM Vorlage</vt:lpwstr>
  </property>
</Properties>
</file>